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14:paraId="0995F53C" w14:textId="77777777" w:rsidTr="001632A6">
        <w:trPr>
          <w:trHeight w:hRule="exact" w:val="14400"/>
          <w:jc w:val="center"/>
        </w:trPr>
        <w:tc>
          <w:tcPr>
            <w:tcW w:w="7200" w:type="dxa"/>
          </w:tcPr>
          <w:p w14:paraId="661833D9" w14:textId="391C34A3" w:rsidR="00423F28" w:rsidRDefault="00B838C2">
            <w:r>
              <w:rPr>
                <w:noProof/>
              </w:rPr>
              <w:drawing>
                <wp:inline distT="0" distB="0" distL="0" distR="0" wp14:anchorId="77B49237" wp14:editId="7733782B">
                  <wp:extent cx="4571532" cy="3153508"/>
                  <wp:effectExtent l="0" t="0" r="635" b="8890"/>
                  <wp:docPr id="2" name="Picture 2" descr="flower-tree-growing-concrete-pavement-101 - Th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tree-growing-concrete-pavement-101 - The Associ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6640" cy="3157032"/>
                          </a:xfrm>
                          <a:prstGeom prst="rect">
                            <a:avLst/>
                          </a:prstGeom>
                          <a:noFill/>
                          <a:ln>
                            <a:noFill/>
                          </a:ln>
                        </pic:spPr>
                      </pic:pic>
                    </a:graphicData>
                  </a:graphic>
                </wp:inline>
              </w:drawing>
            </w:r>
          </w:p>
          <w:p w14:paraId="4989FD46" w14:textId="4C1B815E" w:rsidR="003A4A4A" w:rsidRPr="00B838C2" w:rsidRDefault="005F63EC" w:rsidP="003A4A4A">
            <w:pPr>
              <w:pStyle w:val="Subtitle"/>
              <w:rPr>
                <w:sz w:val="56"/>
                <w:szCs w:val="56"/>
              </w:rPr>
            </w:pPr>
            <w:sdt>
              <w:sdtPr>
                <w:rPr>
                  <w:sz w:val="56"/>
                  <w:szCs w:val="56"/>
                </w:rPr>
                <w:alias w:val="Enter event date:"/>
                <w:tag w:val="Enter event date:"/>
                <w:id w:val="1308741240"/>
                <w:placeholder>
                  <w:docPart w:val="DDBC393CBFF84738993595B3E4C89D24"/>
                </w:placeholder>
                <w15:appearance w15:val="hidden"/>
                <w:text/>
              </w:sdtPr>
              <w:sdtEndPr/>
              <w:sdtContent>
                <w:r w:rsidR="00B838C2" w:rsidRPr="00B838C2">
                  <w:rPr>
                    <w:sz w:val="56"/>
                    <w:szCs w:val="56"/>
                  </w:rPr>
                  <w:t>Invitation to a webinar</w:t>
                </w:r>
              </w:sdtContent>
            </w:sdt>
          </w:p>
          <w:sdt>
            <w:sdtPr>
              <w:rPr>
                <w:sz w:val="56"/>
                <w:szCs w:val="56"/>
              </w:rPr>
              <w:alias w:val="Enter event title:"/>
              <w:tag w:val="Enter event title:"/>
              <w:id w:val="16356312"/>
              <w:placeholder>
                <w:docPart w:val="C0A2BF2A9BCB49E28AACFD05FDE1C41C"/>
              </w:placeholder>
              <w15:appearance w15:val="hidden"/>
              <w:text/>
            </w:sdtPr>
            <w:sdtEndPr/>
            <w:sdtContent>
              <w:p w14:paraId="4DC6406B" w14:textId="68E9DBDB" w:rsidR="003A4A4A" w:rsidRDefault="00C42C42" w:rsidP="003A4A4A">
                <w:pPr>
                  <w:pStyle w:val="Title"/>
                </w:pPr>
                <w:r w:rsidRPr="00CE0285">
                  <w:rPr>
                    <w:sz w:val="56"/>
                    <w:szCs w:val="56"/>
                  </w:rPr>
                  <w:t xml:space="preserve">Climate Justice Education: </w:t>
                </w:r>
              </w:p>
            </w:sdtContent>
          </w:sdt>
          <w:p w14:paraId="35B3E0BD" w14:textId="06208AB1" w:rsidR="004311FF" w:rsidRPr="004311FF" w:rsidRDefault="004311FF" w:rsidP="00DE2635">
            <w:pPr>
              <w:pStyle w:val="Heading3"/>
              <w:jc w:val="left"/>
              <w:rPr>
                <w:caps w:val="0"/>
                <w:color w:val="007B73" w:themeColor="accent1" w:themeShade="BF"/>
                <w:sz w:val="40"/>
                <w:szCs w:val="40"/>
              </w:rPr>
            </w:pPr>
            <w:r w:rsidRPr="004311FF">
              <w:rPr>
                <w:caps w:val="0"/>
                <w:color w:val="007B73" w:themeColor="accent1" w:themeShade="BF"/>
                <w:sz w:val="40"/>
                <w:szCs w:val="40"/>
              </w:rPr>
              <w:t>The politics of food – responsibilities for adult educators</w:t>
            </w:r>
          </w:p>
          <w:p w14:paraId="0BA5973A" w14:textId="27625EAD" w:rsidR="00EE7FD6" w:rsidRDefault="004311FF" w:rsidP="00DE2635">
            <w:pPr>
              <w:pStyle w:val="Heading3"/>
              <w:jc w:val="left"/>
              <w:rPr>
                <w:caps w:val="0"/>
                <w:color w:val="007B73" w:themeColor="accent1" w:themeShade="BF"/>
                <w:sz w:val="28"/>
                <w:szCs w:val="28"/>
              </w:rPr>
            </w:pPr>
            <w:r>
              <w:rPr>
                <w:noProof/>
              </w:rPr>
              <mc:AlternateContent>
                <mc:Choice Requires="wpg">
                  <w:drawing>
                    <wp:anchor distT="0" distB="0" distL="114300" distR="114300" simplePos="0" relativeHeight="251659264" behindDoc="0" locked="0" layoutInCell="1" allowOverlap="1" wp14:anchorId="6169F756" wp14:editId="5B008B7D">
                      <wp:simplePos x="0" y="0"/>
                      <wp:positionH relativeFrom="column">
                        <wp:posOffset>71311</wp:posOffset>
                      </wp:positionH>
                      <wp:positionV relativeFrom="paragraph">
                        <wp:posOffset>158280</wp:posOffset>
                      </wp:positionV>
                      <wp:extent cx="269240" cy="297656"/>
                      <wp:effectExtent l="38100" t="0" r="35560" b="7620"/>
                      <wp:wrapNone/>
                      <wp:docPr id="27" name="Graphic 26" descr="Daily calendar with solid fill"/>
                      <wp:cNvGraphicFramePr/>
                      <a:graphic xmlns:a="http://schemas.openxmlformats.org/drawingml/2006/main">
                        <a:graphicData uri="http://schemas.microsoft.com/office/word/2010/wordprocessingGroup">
                          <wpg:wgp>
                            <wpg:cNvGrpSpPr/>
                            <wpg:grpSpPr>
                              <a:xfrm>
                                <a:off x="0" y="0"/>
                                <a:ext cx="269240" cy="297656"/>
                                <a:chOff x="0" y="0"/>
                                <a:chExt cx="647700" cy="647700"/>
                              </a:xfrm>
                              <a:solidFill>
                                <a:schemeClr val="accent2">
                                  <a:lumMod val="75000"/>
                                </a:schemeClr>
                              </a:solidFill>
                            </wpg:grpSpPr>
                            <wps:wsp>
                              <wps:cNvPr id="28" name="Freeform: Shape 28"/>
                              <wps:cNvSpPr/>
                              <wps:spPr>
                                <a:xfrm>
                                  <a:off x="114300" y="0"/>
                                  <a:ext cx="57150" cy="114300"/>
                                </a:xfrm>
                                <a:custGeom>
                                  <a:avLst/>
                                  <a:gdLst>
                                    <a:gd name="connsiteX0" fmla="*/ 28575 w 57150"/>
                                    <a:gd name="connsiteY0" fmla="*/ 114300 h 114300"/>
                                    <a:gd name="connsiteX1" fmla="*/ 57150 w 57150"/>
                                    <a:gd name="connsiteY1" fmla="*/ 85725 h 114300"/>
                                    <a:gd name="connsiteX2" fmla="*/ 57150 w 57150"/>
                                    <a:gd name="connsiteY2" fmla="*/ 28575 h 114300"/>
                                    <a:gd name="connsiteX3" fmla="*/ 28575 w 57150"/>
                                    <a:gd name="connsiteY3" fmla="*/ 0 h 114300"/>
                                    <a:gd name="connsiteX4" fmla="*/ 0 w 57150"/>
                                    <a:gd name="connsiteY4" fmla="*/ 28575 h 114300"/>
                                    <a:gd name="connsiteX5" fmla="*/ 0 w 57150"/>
                                    <a:gd name="connsiteY5" fmla="*/ 85725 h 114300"/>
                                    <a:gd name="connsiteX6" fmla="*/ 28575 w 57150"/>
                                    <a:gd name="connsiteY6" fmla="*/ 11430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150" h="114300">
                                      <a:moveTo>
                                        <a:pt x="28575" y="114300"/>
                                      </a:moveTo>
                                      <a:cubicBezTo>
                                        <a:pt x="44768" y="114300"/>
                                        <a:pt x="57150" y="101918"/>
                                        <a:pt x="57150" y="85725"/>
                                      </a:cubicBezTo>
                                      <a:lnTo>
                                        <a:pt x="57150" y="28575"/>
                                      </a:lnTo>
                                      <a:cubicBezTo>
                                        <a:pt x="57150" y="12383"/>
                                        <a:pt x="44768" y="0"/>
                                        <a:pt x="28575" y="0"/>
                                      </a:cubicBezTo>
                                      <a:cubicBezTo>
                                        <a:pt x="12382" y="0"/>
                                        <a:pt x="0" y="12383"/>
                                        <a:pt x="0" y="28575"/>
                                      </a:cubicBezTo>
                                      <a:lnTo>
                                        <a:pt x="0" y="85725"/>
                                      </a:lnTo>
                                      <a:cubicBezTo>
                                        <a:pt x="0" y="101918"/>
                                        <a:pt x="12382" y="114300"/>
                                        <a:pt x="28575" y="11430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0" y="228600"/>
                                  <a:ext cx="647700" cy="419100"/>
                                </a:xfrm>
                                <a:custGeom>
                                  <a:avLst/>
                                  <a:gdLst>
                                    <a:gd name="connsiteX0" fmla="*/ 57150 w 647700"/>
                                    <a:gd name="connsiteY0" fmla="*/ 285750 h 419100"/>
                                    <a:gd name="connsiteX1" fmla="*/ 209550 w 647700"/>
                                    <a:gd name="connsiteY1" fmla="*/ 285750 h 419100"/>
                                    <a:gd name="connsiteX2" fmla="*/ 209550 w 647700"/>
                                    <a:gd name="connsiteY2" fmla="*/ 361950 h 419100"/>
                                    <a:gd name="connsiteX3" fmla="*/ 57150 w 647700"/>
                                    <a:gd name="connsiteY3" fmla="*/ 361950 h 419100"/>
                                    <a:gd name="connsiteX4" fmla="*/ 57150 w 647700"/>
                                    <a:gd name="connsiteY4" fmla="*/ 285750 h 419100"/>
                                    <a:gd name="connsiteX5" fmla="*/ 57150 w 647700"/>
                                    <a:gd name="connsiteY5" fmla="*/ 171450 h 419100"/>
                                    <a:gd name="connsiteX6" fmla="*/ 209550 w 647700"/>
                                    <a:gd name="connsiteY6" fmla="*/ 171450 h 419100"/>
                                    <a:gd name="connsiteX7" fmla="*/ 209550 w 647700"/>
                                    <a:gd name="connsiteY7" fmla="*/ 247650 h 419100"/>
                                    <a:gd name="connsiteX8" fmla="*/ 57150 w 647700"/>
                                    <a:gd name="connsiteY8" fmla="*/ 247650 h 419100"/>
                                    <a:gd name="connsiteX9" fmla="*/ 57150 w 647700"/>
                                    <a:gd name="connsiteY9" fmla="*/ 171450 h 419100"/>
                                    <a:gd name="connsiteX10" fmla="*/ 57150 w 647700"/>
                                    <a:gd name="connsiteY10" fmla="*/ 57150 h 419100"/>
                                    <a:gd name="connsiteX11" fmla="*/ 209550 w 647700"/>
                                    <a:gd name="connsiteY11" fmla="*/ 57150 h 419100"/>
                                    <a:gd name="connsiteX12" fmla="*/ 209550 w 647700"/>
                                    <a:gd name="connsiteY12" fmla="*/ 133350 h 419100"/>
                                    <a:gd name="connsiteX13" fmla="*/ 57150 w 647700"/>
                                    <a:gd name="connsiteY13" fmla="*/ 133350 h 419100"/>
                                    <a:gd name="connsiteX14" fmla="*/ 57150 w 647700"/>
                                    <a:gd name="connsiteY14" fmla="*/ 57150 h 419100"/>
                                    <a:gd name="connsiteX15" fmla="*/ 400050 w 647700"/>
                                    <a:gd name="connsiteY15" fmla="*/ 57150 h 419100"/>
                                    <a:gd name="connsiteX16" fmla="*/ 400050 w 647700"/>
                                    <a:gd name="connsiteY16" fmla="*/ 133350 h 419100"/>
                                    <a:gd name="connsiteX17" fmla="*/ 247650 w 647700"/>
                                    <a:gd name="connsiteY17" fmla="*/ 133350 h 419100"/>
                                    <a:gd name="connsiteX18" fmla="*/ 247650 w 647700"/>
                                    <a:gd name="connsiteY18" fmla="*/ 57150 h 419100"/>
                                    <a:gd name="connsiteX19" fmla="*/ 400050 w 647700"/>
                                    <a:gd name="connsiteY19" fmla="*/ 57150 h 419100"/>
                                    <a:gd name="connsiteX20" fmla="*/ 590550 w 647700"/>
                                    <a:gd name="connsiteY20" fmla="*/ 57150 h 419100"/>
                                    <a:gd name="connsiteX21" fmla="*/ 590550 w 647700"/>
                                    <a:gd name="connsiteY21" fmla="*/ 133350 h 419100"/>
                                    <a:gd name="connsiteX22" fmla="*/ 438150 w 647700"/>
                                    <a:gd name="connsiteY22" fmla="*/ 133350 h 419100"/>
                                    <a:gd name="connsiteX23" fmla="*/ 438150 w 647700"/>
                                    <a:gd name="connsiteY23" fmla="*/ 57150 h 419100"/>
                                    <a:gd name="connsiteX24" fmla="*/ 590550 w 647700"/>
                                    <a:gd name="connsiteY24" fmla="*/ 57150 h 419100"/>
                                    <a:gd name="connsiteX25" fmla="*/ 590550 w 647700"/>
                                    <a:gd name="connsiteY25" fmla="*/ 247650 h 419100"/>
                                    <a:gd name="connsiteX26" fmla="*/ 438150 w 647700"/>
                                    <a:gd name="connsiteY26" fmla="*/ 247650 h 419100"/>
                                    <a:gd name="connsiteX27" fmla="*/ 438150 w 647700"/>
                                    <a:gd name="connsiteY27" fmla="*/ 171450 h 419100"/>
                                    <a:gd name="connsiteX28" fmla="*/ 590550 w 647700"/>
                                    <a:gd name="connsiteY28" fmla="*/ 171450 h 419100"/>
                                    <a:gd name="connsiteX29" fmla="*/ 590550 w 647700"/>
                                    <a:gd name="connsiteY29" fmla="*/ 247650 h 419100"/>
                                    <a:gd name="connsiteX30" fmla="*/ 590550 w 647700"/>
                                    <a:gd name="connsiteY30" fmla="*/ 361950 h 419100"/>
                                    <a:gd name="connsiteX31" fmla="*/ 438150 w 647700"/>
                                    <a:gd name="connsiteY31" fmla="*/ 361950 h 419100"/>
                                    <a:gd name="connsiteX32" fmla="*/ 438150 w 647700"/>
                                    <a:gd name="connsiteY32" fmla="*/ 285750 h 419100"/>
                                    <a:gd name="connsiteX33" fmla="*/ 590550 w 647700"/>
                                    <a:gd name="connsiteY33" fmla="*/ 285750 h 419100"/>
                                    <a:gd name="connsiteX34" fmla="*/ 590550 w 647700"/>
                                    <a:gd name="connsiteY34" fmla="*/ 361950 h 419100"/>
                                    <a:gd name="connsiteX35" fmla="*/ 247650 w 647700"/>
                                    <a:gd name="connsiteY35" fmla="*/ 247650 h 419100"/>
                                    <a:gd name="connsiteX36" fmla="*/ 247650 w 647700"/>
                                    <a:gd name="connsiteY36" fmla="*/ 171450 h 419100"/>
                                    <a:gd name="connsiteX37" fmla="*/ 400050 w 647700"/>
                                    <a:gd name="connsiteY37" fmla="*/ 171450 h 419100"/>
                                    <a:gd name="connsiteX38" fmla="*/ 400050 w 647700"/>
                                    <a:gd name="connsiteY38" fmla="*/ 247650 h 419100"/>
                                    <a:gd name="connsiteX39" fmla="*/ 247650 w 647700"/>
                                    <a:gd name="connsiteY39" fmla="*/ 247650 h 419100"/>
                                    <a:gd name="connsiteX40" fmla="*/ 247650 w 647700"/>
                                    <a:gd name="connsiteY40" fmla="*/ 361950 h 419100"/>
                                    <a:gd name="connsiteX41" fmla="*/ 247650 w 647700"/>
                                    <a:gd name="connsiteY41" fmla="*/ 285750 h 419100"/>
                                    <a:gd name="connsiteX42" fmla="*/ 400050 w 647700"/>
                                    <a:gd name="connsiteY42" fmla="*/ 285750 h 419100"/>
                                    <a:gd name="connsiteX43" fmla="*/ 400050 w 647700"/>
                                    <a:gd name="connsiteY43" fmla="*/ 361950 h 419100"/>
                                    <a:gd name="connsiteX44" fmla="*/ 247650 w 647700"/>
                                    <a:gd name="connsiteY44" fmla="*/ 361950 h 419100"/>
                                    <a:gd name="connsiteX45" fmla="*/ 0 w 647700"/>
                                    <a:gd name="connsiteY45" fmla="*/ 419100 h 419100"/>
                                    <a:gd name="connsiteX46" fmla="*/ 647700 w 647700"/>
                                    <a:gd name="connsiteY46" fmla="*/ 419100 h 419100"/>
                                    <a:gd name="connsiteX47" fmla="*/ 647700 w 647700"/>
                                    <a:gd name="connsiteY47" fmla="*/ 0 h 419100"/>
                                    <a:gd name="connsiteX48" fmla="*/ 0 w 647700"/>
                                    <a:gd name="connsiteY48" fmla="*/ 0 h 419100"/>
                                    <a:gd name="connsiteX49" fmla="*/ 0 w 647700"/>
                                    <a:gd name="connsiteY49" fmla="*/ 419100 h 419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647700" h="419100">
                                      <a:moveTo>
                                        <a:pt x="57150" y="285750"/>
                                      </a:moveTo>
                                      <a:lnTo>
                                        <a:pt x="209550" y="285750"/>
                                      </a:lnTo>
                                      <a:lnTo>
                                        <a:pt x="209550" y="361950"/>
                                      </a:lnTo>
                                      <a:lnTo>
                                        <a:pt x="57150" y="361950"/>
                                      </a:lnTo>
                                      <a:lnTo>
                                        <a:pt x="57150" y="285750"/>
                                      </a:lnTo>
                                      <a:close/>
                                      <a:moveTo>
                                        <a:pt x="57150" y="171450"/>
                                      </a:moveTo>
                                      <a:lnTo>
                                        <a:pt x="209550" y="171450"/>
                                      </a:lnTo>
                                      <a:lnTo>
                                        <a:pt x="209550" y="247650"/>
                                      </a:lnTo>
                                      <a:lnTo>
                                        <a:pt x="57150" y="247650"/>
                                      </a:lnTo>
                                      <a:lnTo>
                                        <a:pt x="57150" y="171450"/>
                                      </a:lnTo>
                                      <a:close/>
                                      <a:moveTo>
                                        <a:pt x="57150" y="57150"/>
                                      </a:moveTo>
                                      <a:lnTo>
                                        <a:pt x="209550" y="57150"/>
                                      </a:lnTo>
                                      <a:lnTo>
                                        <a:pt x="209550" y="133350"/>
                                      </a:lnTo>
                                      <a:lnTo>
                                        <a:pt x="57150" y="133350"/>
                                      </a:lnTo>
                                      <a:lnTo>
                                        <a:pt x="57150" y="57150"/>
                                      </a:lnTo>
                                      <a:close/>
                                      <a:moveTo>
                                        <a:pt x="400050" y="57150"/>
                                      </a:moveTo>
                                      <a:lnTo>
                                        <a:pt x="400050" y="133350"/>
                                      </a:lnTo>
                                      <a:lnTo>
                                        <a:pt x="247650" y="133350"/>
                                      </a:lnTo>
                                      <a:lnTo>
                                        <a:pt x="247650" y="57150"/>
                                      </a:lnTo>
                                      <a:lnTo>
                                        <a:pt x="400050" y="57150"/>
                                      </a:lnTo>
                                      <a:close/>
                                      <a:moveTo>
                                        <a:pt x="590550" y="57150"/>
                                      </a:moveTo>
                                      <a:lnTo>
                                        <a:pt x="590550" y="133350"/>
                                      </a:lnTo>
                                      <a:lnTo>
                                        <a:pt x="438150" y="133350"/>
                                      </a:lnTo>
                                      <a:lnTo>
                                        <a:pt x="438150" y="57150"/>
                                      </a:lnTo>
                                      <a:lnTo>
                                        <a:pt x="590550" y="57150"/>
                                      </a:lnTo>
                                      <a:close/>
                                      <a:moveTo>
                                        <a:pt x="590550" y="247650"/>
                                      </a:moveTo>
                                      <a:lnTo>
                                        <a:pt x="438150" y="247650"/>
                                      </a:lnTo>
                                      <a:lnTo>
                                        <a:pt x="438150" y="171450"/>
                                      </a:lnTo>
                                      <a:lnTo>
                                        <a:pt x="590550" y="171450"/>
                                      </a:lnTo>
                                      <a:lnTo>
                                        <a:pt x="590550" y="247650"/>
                                      </a:lnTo>
                                      <a:close/>
                                      <a:moveTo>
                                        <a:pt x="590550" y="361950"/>
                                      </a:moveTo>
                                      <a:lnTo>
                                        <a:pt x="438150" y="361950"/>
                                      </a:lnTo>
                                      <a:lnTo>
                                        <a:pt x="438150" y="285750"/>
                                      </a:lnTo>
                                      <a:lnTo>
                                        <a:pt x="590550" y="285750"/>
                                      </a:lnTo>
                                      <a:lnTo>
                                        <a:pt x="590550" y="361950"/>
                                      </a:lnTo>
                                      <a:close/>
                                      <a:moveTo>
                                        <a:pt x="247650" y="247650"/>
                                      </a:moveTo>
                                      <a:lnTo>
                                        <a:pt x="247650" y="171450"/>
                                      </a:lnTo>
                                      <a:lnTo>
                                        <a:pt x="400050" y="171450"/>
                                      </a:lnTo>
                                      <a:lnTo>
                                        <a:pt x="400050" y="247650"/>
                                      </a:lnTo>
                                      <a:lnTo>
                                        <a:pt x="247650" y="247650"/>
                                      </a:lnTo>
                                      <a:close/>
                                      <a:moveTo>
                                        <a:pt x="247650" y="361950"/>
                                      </a:moveTo>
                                      <a:lnTo>
                                        <a:pt x="247650" y="285750"/>
                                      </a:lnTo>
                                      <a:lnTo>
                                        <a:pt x="400050" y="285750"/>
                                      </a:lnTo>
                                      <a:lnTo>
                                        <a:pt x="400050" y="361950"/>
                                      </a:lnTo>
                                      <a:lnTo>
                                        <a:pt x="247650" y="361950"/>
                                      </a:lnTo>
                                      <a:close/>
                                      <a:moveTo>
                                        <a:pt x="0" y="419100"/>
                                      </a:moveTo>
                                      <a:lnTo>
                                        <a:pt x="647700" y="419100"/>
                                      </a:lnTo>
                                      <a:lnTo>
                                        <a:pt x="647700" y="0"/>
                                      </a:lnTo>
                                      <a:lnTo>
                                        <a:pt x="0" y="0"/>
                                      </a:lnTo>
                                      <a:lnTo>
                                        <a:pt x="0" y="41910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476250" y="0"/>
                                  <a:ext cx="57150" cy="114300"/>
                                </a:xfrm>
                                <a:custGeom>
                                  <a:avLst/>
                                  <a:gdLst>
                                    <a:gd name="connsiteX0" fmla="*/ 28575 w 57150"/>
                                    <a:gd name="connsiteY0" fmla="*/ 114300 h 114300"/>
                                    <a:gd name="connsiteX1" fmla="*/ 57150 w 57150"/>
                                    <a:gd name="connsiteY1" fmla="*/ 85725 h 114300"/>
                                    <a:gd name="connsiteX2" fmla="*/ 57150 w 57150"/>
                                    <a:gd name="connsiteY2" fmla="*/ 28575 h 114300"/>
                                    <a:gd name="connsiteX3" fmla="*/ 28575 w 57150"/>
                                    <a:gd name="connsiteY3" fmla="*/ 0 h 114300"/>
                                    <a:gd name="connsiteX4" fmla="*/ 0 w 57150"/>
                                    <a:gd name="connsiteY4" fmla="*/ 28575 h 114300"/>
                                    <a:gd name="connsiteX5" fmla="*/ 0 w 57150"/>
                                    <a:gd name="connsiteY5" fmla="*/ 85725 h 114300"/>
                                    <a:gd name="connsiteX6" fmla="*/ 28575 w 57150"/>
                                    <a:gd name="connsiteY6" fmla="*/ 11430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150" h="114300">
                                      <a:moveTo>
                                        <a:pt x="28575" y="114300"/>
                                      </a:moveTo>
                                      <a:cubicBezTo>
                                        <a:pt x="44767" y="114300"/>
                                        <a:pt x="57150" y="101918"/>
                                        <a:pt x="57150" y="85725"/>
                                      </a:cubicBezTo>
                                      <a:lnTo>
                                        <a:pt x="57150" y="28575"/>
                                      </a:lnTo>
                                      <a:cubicBezTo>
                                        <a:pt x="57150" y="12383"/>
                                        <a:pt x="44767" y="0"/>
                                        <a:pt x="28575" y="0"/>
                                      </a:cubicBezTo>
                                      <a:cubicBezTo>
                                        <a:pt x="12383" y="0"/>
                                        <a:pt x="0" y="12383"/>
                                        <a:pt x="0" y="28575"/>
                                      </a:cubicBezTo>
                                      <a:lnTo>
                                        <a:pt x="0" y="85725"/>
                                      </a:lnTo>
                                      <a:cubicBezTo>
                                        <a:pt x="0" y="101918"/>
                                        <a:pt x="12383" y="114300"/>
                                        <a:pt x="28575" y="11430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reeform: Shape 31"/>
                              <wps:cNvSpPr/>
                              <wps:spPr>
                                <a:xfrm>
                                  <a:off x="0" y="57150"/>
                                  <a:ext cx="647700" cy="133350"/>
                                </a:xfrm>
                                <a:custGeom>
                                  <a:avLst/>
                                  <a:gdLst>
                                    <a:gd name="connsiteX0" fmla="*/ 571500 w 647700"/>
                                    <a:gd name="connsiteY0" fmla="*/ 0 h 133350"/>
                                    <a:gd name="connsiteX1" fmla="*/ 571500 w 647700"/>
                                    <a:gd name="connsiteY1" fmla="*/ 28575 h 133350"/>
                                    <a:gd name="connsiteX2" fmla="*/ 504825 w 647700"/>
                                    <a:gd name="connsiteY2" fmla="*/ 95250 h 133350"/>
                                    <a:gd name="connsiteX3" fmla="*/ 438150 w 647700"/>
                                    <a:gd name="connsiteY3" fmla="*/ 28575 h 133350"/>
                                    <a:gd name="connsiteX4" fmla="*/ 438150 w 647700"/>
                                    <a:gd name="connsiteY4" fmla="*/ 0 h 133350"/>
                                    <a:gd name="connsiteX5" fmla="*/ 209550 w 647700"/>
                                    <a:gd name="connsiteY5" fmla="*/ 0 h 133350"/>
                                    <a:gd name="connsiteX6" fmla="*/ 209550 w 647700"/>
                                    <a:gd name="connsiteY6" fmla="*/ 28575 h 133350"/>
                                    <a:gd name="connsiteX7" fmla="*/ 142875 w 647700"/>
                                    <a:gd name="connsiteY7" fmla="*/ 95250 h 133350"/>
                                    <a:gd name="connsiteX8" fmla="*/ 76200 w 647700"/>
                                    <a:gd name="connsiteY8" fmla="*/ 28575 h 133350"/>
                                    <a:gd name="connsiteX9" fmla="*/ 76200 w 647700"/>
                                    <a:gd name="connsiteY9" fmla="*/ 0 h 133350"/>
                                    <a:gd name="connsiteX10" fmla="*/ 0 w 647700"/>
                                    <a:gd name="connsiteY10" fmla="*/ 0 h 133350"/>
                                    <a:gd name="connsiteX11" fmla="*/ 0 w 647700"/>
                                    <a:gd name="connsiteY11" fmla="*/ 133350 h 133350"/>
                                    <a:gd name="connsiteX12" fmla="*/ 647700 w 647700"/>
                                    <a:gd name="connsiteY12" fmla="*/ 133350 h 133350"/>
                                    <a:gd name="connsiteX13" fmla="*/ 647700 w 647700"/>
                                    <a:gd name="connsiteY13" fmla="*/ 0 h 133350"/>
                                    <a:gd name="connsiteX14" fmla="*/ 571500 w 647700"/>
                                    <a:gd name="connsiteY14" fmla="*/ 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47700" h="133350">
                                      <a:moveTo>
                                        <a:pt x="571500" y="0"/>
                                      </a:moveTo>
                                      <a:lnTo>
                                        <a:pt x="571500" y="28575"/>
                                      </a:lnTo>
                                      <a:cubicBezTo>
                                        <a:pt x="571500" y="65723"/>
                                        <a:pt x="541973" y="95250"/>
                                        <a:pt x="504825" y="95250"/>
                                      </a:cubicBezTo>
                                      <a:cubicBezTo>
                                        <a:pt x="467678" y="95250"/>
                                        <a:pt x="438150" y="65723"/>
                                        <a:pt x="438150" y="28575"/>
                                      </a:cubicBezTo>
                                      <a:lnTo>
                                        <a:pt x="438150" y="0"/>
                                      </a:lnTo>
                                      <a:lnTo>
                                        <a:pt x="209550" y="0"/>
                                      </a:lnTo>
                                      <a:lnTo>
                                        <a:pt x="209550" y="28575"/>
                                      </a:lnTo>
                                      <a:cubicBezTo>
                                        <a:pt x="209550" y="65723"/>
                                        <a:pt x="180023" y="95250"/>
                                        <a:pt x="142875" y="95250"/>
                                      </a:cubicBezTo>
                                      <a:cubicBezTo>
                                        <a:pt x="105728" y="95250"/>
                                        <a:pt x="76200" y="65723"/>
                                        <a:pt x="76200" y="28575"/>
                                      </a:cubicBezTo>
                                      <a:lnTo>
                                        <a:pt x="76200" y="0"/>
                                      </a:lnTo>
                                      <a:lnTo>
                                        <a:pt x="0" y="0"/>
                                      </a:lnTo>
                                      <a:lnTo>
                                        <a:pt x="0" y="133350"/>
                                      </a:lnTo>
                                      <a:lnTo>
                                        <a:pt x="647700" y="133350"/>
                                      </a:lnTo>
                                      <a:lnTo>
                                        <a:pt x="647700" y="0"/>
                                      </a:lnTo>
                                      <a:lnTo>
                                        <a:pt x="571500" y="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6C00B90" id="Graphic 26" o:spid="_x0000_s1026" alt="Daily calendar with solid fill" style="position:absolute;margin-left:5.6pt;margin-top:12.45pt;width:21.2pt;height:23.45pt;z-index:251659264" coordsize="6477,64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">
                      <v:shape id="Freeform: Shape 28" o:spid="_x0000_s1027" style="position:absolute;left:1143;width:571;height:1143;visibility:visible;mso-wrap-style:square;v-text-anchor:middle" coordsize="5715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" path="m28575,114300v16193,,28575,-12382,28575,-28575l57150,28575c57150,12383,44768,,28575,,12382,,,12383,,28575l,85725v,16193,12382,28575,28575,28575xe" filled="f" stroked="f">
                        <v:stroke joinstyle="miter"/>
                        <v:path arrowok="t" o:connecttype="custom" o:connectlocs="28575,114300;57150,85725;57150,28575;28575,0;0,28575;0,85725;28575,114300" o:connectangles="0,0,0,0,0,0,0"/>
                      </v:shape>
                      <v:shape id="Freeform: Shape 29" o:spid="_x0000_s1028" style="position:absolute;top:2286;width:6477;height:4191;visibility:visible;mso-wrap-style:square;v-text-anchor:middle" coordsize="647700,419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" path="m57150,285750r152400,l209550,361950r-152400,l57150,285750xm57150,171450r152400,l209550,247650r-152400,l57150,171450xm57150,57150r152400,l209550,133350r-152400,l57150,57150xm400050,57150r,76200l247650,133350r,-76200l400050,57150xm590550,57150r,76200l438150,133350r,-76200l590550,57150xm590550,247650r-152400,l438150,171450r152400,l590550,247650xm590550,361950r-152400,l438150,285750r152400,l590550,361950xm247650,247650r,-76200l400050,171450r,76200l247650,247650xm247650,361950r,-76200l400050,285750r,76200l247650,361950xm,419100r647700,l647700,,,,,419100xe" filled="f" stroked="f">
                        <v:stroke joinstyle="miter"/>
                        <v:path arrowok="t" o:connecttype="custom" o:connectlocs="57150,285750;209550,285750;209550,361950;57150,361950;57150,285750;57150,171450;209550,171450;209550,247650;57150,247650;57150,171450;57150,57150;209550,57150;209550,133350;57150,133350;57150,57150;400050,57150;400050,133350;247650,133350;247650,57150;400050,57150;590550,57150;590550,133350;438150,133350;438150,57150;590550,57150;590550,247650;438150,247650;438150,171450;590550,171450;590550,247650;590550,361950;438150,361950;438150,285750;590550,285750;590550,361950;247650,247650;247650,171450;400050,171450;400050,247650;247650,247650;247650,361950;247650,285750;400050,285750;400050,361950;247650,361950;0,419100;647700,419100;647700,0;0,0;0,419100" o:connectangles="0,0,0,0,0,0,0,0,0,0,0,0,0,0,0,0,0,0,0,0,0,0,0,0,0,0,0,0,0,0,0,0,0,0,0,0,0,0,0,0,0,0,0,0,0,0,0,0,0,0"/>
                      </v:shape>
                      <v:shape id="Freeform: Shape 30" o:spid="_x0000_s1029" style="position:absolute;left:4762;width:572;height:1143;visibility:visible;mso-wrap-style:square;v-text-anchor:middle" coordsize="5715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" path="m28575,114300v16192,,28575,-12382,28575,-28575l57150,28575c57150,12383,44767,,28575,,12383,,,12383,,28575l,85725v,16193,12383,28575,28575,28575xe" filled="f" stroked="f">
                        <v:stroke joinstyle="miter"/>
                        <v:path arrowok="t" o:connecttype="custom" o:connectlocs="28575,114300;57150,85725;57150,28575;28575,0;0,28575;0,85725;28575,114300" o:connectangles="0,0,0,0,0,0,0"/>
                      </v:shape>
                      <v:shape id="Freeform: Shape 31" o:spid="_x0000_s1030" style="position:absolute;top:571;width:6477;height:1334;visibility:visible;mso-wrap-style:square;v-text-anchor:middle" coordsize="64770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" path="m571500,r,28575c571500,65723,541973,95250,504825,95250v-37147,,-66675,-29527,-66675,-66675l438150,,209550,r,28575c209550,65723,180023,95250,142875,95250v-37147,,-66675,-29527,-66675,-66675l76200,,,,,133350r647700,l647700,,571500,xe" filled="f" stroked="f">
                        <v:stroke joinstyle="miter"/>
                        <v:path arrowok="t" o:connecttype="custom" o:connectlocs="571500,0;571500,28575;504825,95250;438150,28575;438150,0;209550,0;209550,28575;142875,95250;76200,28575;76200,0;0,0;0,133350;647700,133350;647700,0;571500,0" o:connectangles="0,0,0,0,0,0,0,0,0,0,0,0,0,0,0"/>
                      </v:shape>
                    </v:group>
                  </w:pict>
                </mc:Fallback>
              </mc:AlternateContent>
            </w:r>
            <w:r w:rsidR="00B35093">
              <w:rPr>
                <w:caps w:val="0"/>
                <w:color w:val="007B73" w:themeColor="accent1" w:themeShade="BF"/>
                <w:sz w:val="28"/>
                <w:szCs w:val="28"/>
              </w:rPr>
              <w:t xml:space="preserve">          </w:t>
            </w:r>
            <w:r w:rsidR="00DE2635" w:rsidRPr="00DE2635">
              <w:rPr>
                <w:caps w:val="0"/>
                <w:color w:val="007B73" w:themeColor="accent1" w:themeShade="BF"/>
                <w:sz w:val="28"/>
                <w:szCs w:val="28"/>
              </w:rPr>
              <w:t xml:space="preserve"> </w:t>
            </w:r>
            <w:r w:rsidR="00B35093">
              <w:rPr>
                <w:caps w:val="0"/>
                <w:color w:val="007B73" w:themeColor="accent1" w:themeShade="BF"/>
                <w:sz w:val="28"/>
                <w:szCs w:val="28"/>
              </w:rPr>
              <w:t xml:space="preserve"> </w:t>
            </w:r>
          </w:p>
          <w:p w14:paraId="687BD888" w14:textId="71299709" w:rsidR="00DE2635" w:rsidRPr="00DE2635" w:rsidRDefault="004311FF" w:rsidP="00DE2635">
            <w:pPr>
              <w:pStyle w:val="Heading3"/>
              <w:jc w:val="left"/>
              <w:rPr>
                <w:color w:val="007B73" w:themeColor="accent1" w:themeShade="BF"/>
                <w:sz w:val="28"/>
                <w:szCs w:val="28"/>
              </w:rPr>
            </w:pPr>
            <w:r>
              <w:rPr>
                <w:noProof/>
              </w:rPr>
              <mc:AlternateContent>
                <mc:Choice Requires="wpg">
                  <w:drawing>
                    <wp:anchor distT="0" distB="0" distL="114300" distR="114300" simplePos="0" relativeHeight="251660288" behindDoc="0" locked="0" layoutInCell="1" allowOverlap="1" wp14:anchorId="581C30A6" wp14:editId="26C1D05D">
                      <wp:simplePos x="0" y="0"/>
                      <wp:positionH relativeFrom="column">
                        <wp:posOffset>13140</wp:posOffset>
                      </wp:positionH>
                      <wp:positionV relativeFrom="paragraph">
                        <wp:posOffset>192008</wp:posOffset>
                      </wp:positionV>
                      <wp:extent cx="325520" cy="316523"/>
                      <wp:effectExtent l="19050" t="0" r="17780" b="0"/>
                      <wp:wrapNone/>
                      <wp:docPr id="13" name="Graphic 12" descr="Clock with solid fill"/>
                      <wp:cNvGraphicFramePr/>
                      <a:graphic xmlns:a="http://schemas.openxmlformats.org/drawingml/2006/main">
                        <a:graphicData uri="http://schemas.microsoft.com/office/word/2010/wordprocessingGroup">
                          <wpg:wgp>
                            <wpg:cNvGrpSpPr/>
                            <wpg:grpSpPr>
                              <a:xfrm>
                                <a:off x="0" y="0"/>
                                <a:ext cx="325520" cy="316523"/>
                                <a:chOff x="0" y="0"/>
                                <a:chExt cx="914400" cy="914400"/>
                              </a:xfrm>
                              <a:solidFill>
                                <a:schemeClr val="accent2">
                                  <a:lumMod val="75000"/>
                                </a:schemeClr>
                              </a:solidFill>
                            </wpg:grpSpPr>
                            <wps:wsp>
                              <wps:cNvPr id="14" name="Freeform: Shape 14"/>
                              <wps:cNvSpPr/>
                              <wps:spPr>
                                <a:xfrm>
                                  <a:off x="95250" y="95250"/>
                                  <a:ext cx="723900" cy="723900"/>
                                </a:xfrm>
                                <a:custGeom>
                                  <a:avLst/>
                                  <a:gdLst>
                                    <a:gd name="connsiteX0" fmla="*/ 361950 w 723900"/>
                                    <a:gd name="connsiteY0" fmla="*/ 666750 h 723900"/>
                                    <a:gd name="connsiteX1" fmla="*/ 57150 w 723900"/>
                                    <a:gd name="connsiteY1" fmla="*/ 361950 h 723900"/>
                                    <a:gd name="connsiteX2" fmla="*/ 361950 w 723900"/>
                                    <a:gd name="connsiteY2" fmla="*/ 57150 h 723900"/>
                                    <a:gd name="connsiteX3" fmla="*/ 666750 w 723900"/>
                                    <a:gd name="connsiteY3" fmla="*/ 361950 h 723900"/>
                                    <a:gd name="connsiteX4" fmla="*/ 361950 w 723900"/>
                                    <a:gd name="connsiteY4" fmla="*/ 666750 h 723900"/>
                                    <a:gd name="connsiteX5" fmla="*/ 361950 w 723900"/>
                                    <a:gd name="connsiteY5" fmla="*/ 0 h 723900"/>
                                    <a:gd name="connsiteX6" fmla="*/ 0 w 723900"/>
                                    <a:gd name="connsiteY6" fmla="*/ 361950 h 723900"/>
                                    <a:gd name="connsiteX7" fmla="*/ 361950 w 723900"/>
                                    <a:gd name="connsiteY7" fmla="*/ 723900 h 723900"/>
                                    <a:gd name="connsiteX8" fmla="*/ 723900 w 723900"/>
                                    <a:gd name="connsiteY8" fmla="*/ 361950 h 723900"/>
                                    <a:gd name="connsiteX9" fmla="*/ 361950 w 723900"/>
                                    <a:gd name="connsiteY9" fmla="*/ 0 h 723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23900" h="723900">
                                      <a:moveTo>
                                        <a:pt x="361950" y="666750"/>
                                      </a:moveTo>
                                      <a:cubicBezTo>
                                        <a:pt x="194310" y="666750"/>
                                        <a:pt x="57150" y="529590"/>
                                        <a:pt x="57150" y="361950"/>
                                      </a:cubicBezTo>
                                      <a:cubicBezTo>
                                        <a:pt x="57150" y="194310"/>
                                        <a:pt x="194310" y="57150"/>
                                        <a:pt x="361950" y="57150"/>
                                      </a:cubicBezTo>
                                      <a:cubicBezTo>
                                        <a:pt x="529590" y="57150"/>
                                        <a:pt x="666750" y="194310"/>
                                        <a:pt x="666750" y="361950"/>
                                      </a:cubicBezTo>
                                      <a:cubicBezTo>
                                        <a:pt x="666750" y="529590"/>
                                        <a:pt x="529590" y="666750"/>
                                        <a:pt x="361950" y="666750"/>
                                      </a:cubicBezTo>
                                      <a:close/>
                                      <a:moveTo>
                                        <a:pt x="361950" y="0"/>
                                      </a:moveTo>
                                      <a:cubicBezTo>
                                        <a:pt x="161925" y="0"/>
                                        <a:pt x="0" y="161925"/>
                                        <a:pt x="0" y="361950"/>
                                      </a:cubicBezTo>
                                      <a:cubicBezTo>
                                        <a:pt x="0" y="561975"/>
                                        <a:pt x="161925" y="723900"/>
                                        <a:pt x="361950" y="723900"/>
                                      </a:cubicBezTo>
                                      <a:cubicBezTo>
                                        <a:pt x="561975" y="723900"/>
                                        <a:pt x="723900" y="561975"/>
                                        <a:pt x="723900" y="361950"/>
                                      </a:cubicBezTo>
                                      <a:cubicBezTo>
                                        <a:pt x="723900" y="161925"/>
                                        <a:pt x="561975" y="0"/>
                                        <a:pt x="361950"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Shape 15"/>
                              <wps:cNvSpPr/>
                              <wps:spPr>
                                <a:xfrm>
                                  <a:off x="438150" y="266700"/>
                                  <a:ext cx="166687" cy="338137"/>
                                </a:xfrm>
                                <a:custGeom>
                                  <a:avLst/>
                                  <a:gdLst>
                                    <a:gd name="connsiteX0" fmla="*/ 38100 w 166687"/>
                                    <a:gd name="connsiteY0" fmla="*/ 0 h 338137"/>
                                    <a:gd name="connsiteX1" fmla="*/ 0 w 166687"/>
                                    <a:gd name="connsiteY1" fmla="*/ 0 h 338137"/>
                                    <a:gd name="connsiteX2" fmla="*/ 0 w 166687"/>
                                    <a:gd name="connsiteY2" fmla="*/ 190500 h 338137"/>
                                    <a:gd name="connsiteX3" fmla="*/ 5715 w 166687"/>
                                    <a:gd name="connsiteY3" fmla="*/ 203835 h 338137"/>
                                    <a:gd name="connsiteX4" fmla="*/ 140018 w 166687"/>
                                    <a:gd name="connsiteY4" fmla="*/ 338138 h 338137"/>
                                    <a:gd name="connsiteX5" fmla="*/ 166688 w 166687"/>
                                    <a:gd name="connsiteY5" fmla="*/ 311468 h 338137"/>
                                    <a:gd name="connsiteX6" fmla="*/ 38100 w 166687"/>
                                    <a:gd name="connsiteY6" fmla="*/ 182880 h 338137"/>
                                    <a:gd name="connsiteX7" fmla="*/ 38100 w 166687"/>
                                    <a:gd name="connsiteY7" fmla="*/ 0 h 3381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66687" h="338137">
                                      <a:moveTo>
                                        <a:pt x="38100" y="0"/>
                                      </a:moveTo>
                                      <a:lnTo>
                                        <a:pt x="0" y="0"/>
                                      </a:lnTo>
                                      <a:lnTo>
                                        <a:pt x="0" y="190500"/>
                                      </a:lnTo>
                                      <a:cubicBezTo>
                                        <a:pt x="0" y="196215"/>
                                        <a:pt x="1905" y="200977"/>
                                        <a:pt x="5715" y="203835"/>
                                      </a:cubicBezTo>
                                      <a:lnTo>
                                        <a:pt x="140018" y="338138"/>
                                      </a:lnTo>
                                      <a:lnTo>
                                        <a:pt x="166688" y="311468"/>
                                      </a:lnTo>
                                      <a:lnTo>
                                        <a:pt x="38100" y="182880"/>
                                      </a:lnTo>
                                      <a:lnTo>
                                        <a:pt x="38100" y="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16"/>
                              <wps:cNvSpPr/>
                              <wps:spPr>
                                <a:xfrm>
                                  <a:off x="438150" y="190500"/>
                                  <a:ext cx="38100" cy="38100"/>
                                </a:xfrm>
                                <a:custGeom>
                                  <a:avLst/>
                                  <a:gdLst>
                                    <a:gd name="connsiteX0" fmla="*/ 38100 w 38100"/>
                                    <a:gd name="connsiteY0" fmla="*/ 19050 h 38100"/>
                                    <a:gd name="connsiteX1" fmla="*/ 19050 w 38100"/>
                                    <a:gd name="connsiteY1" fmla="*/ 38100 h 38100"/>
                                    <a:gd name="connsiteX2" fmla="*/ 0 w 38100"/>
                                    <a:gd name="connsiteY2" fmla="*/ 19050 h 38100"/>
                                    <a:gd name="connsiteX3" fmla="*/ 19050 w 38100"/>
                                    <a:gd name="connsiteY3" fmla="*/ 0 h 38100"/>
                                    <a:gd name="connsiteX4" fmla="*/ 38100 w 38100"/>
                                    <a:gd name="connsiteY4" fmla="*/ 19050 h 38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100" h="38100">
                                      <a:moveTo>
                                        <a:pt x="38100" y="19050"/>
                                      </a:moveTo>
                                      <a:cubicBezTo>
                                        <a:pt x="38100" y="29571"/>
                                        <a:pt x="29571" y="38100"/>
                                        <a:pt x="19050" y="38100"/>
                                      </a:cubicBezTo>
                                      <a:cubicBezTo>
                                        <a:pt x="8529" y="38100"/>
                                        <a:pt x="0" y="29571"/>
                                        <a:pt x="0" y="19050"/>
                                      </a:cubicBezTo>
                                      <a:cubicBezTo>
                                        <a:pt x="0" y="8529"/>
                                        <a:pt x="8529" y="0"/>
                                        <a:pt x="19050" y="0"/>
                                      </a:cubicBezTo>
                                      <a:cubicBezTo>
                                        <a:pt x="29571" y="0"/>
                                        <a:pt x="38100" y="8529"/>
                                        <a:pt x="38100" y="1905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438150" y="685800"/>
                                  <a:ext cx="38100" cy="38100"/>
                                </a:xfrm>
                                <a:custGeom>
                                  <a:avLst/>
                                  <a:gdLst>
                                    <a:gd name="connsiteX0" fmla="*/ 38100 w 38100"/>
                                    <a:gd name="connsiteY0" fmla="*/ 19050 h 38100"/>
                                    <a:gd name="connsiteX1" fmla="*/ 19050 w 38100"/>
                                    <a:gd name="connsiteY1" fmla="*/ 38100 h 38100"/>
                                    <a:gd name="connsiteX2" fmla="*/ 0 w 38100"/>
                                    <a:gd name="connsiteY2" fmla="*/ 19050 h 38100"/>
                                    <a:gd name="connsiteX3" fmla="*/ 19050 w 38100"/>
                                    <a:gd name="connsiteY3" fmla="*/ 0 h 38100"/>
                                    <a:gd name="connsiteX4" fmla="*/ 38100 w 38100"/>
                                    <a:gd name="connsiteY4" fmla="*/ 19050 h 38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100" h="38100">
                                      <a:moveTo>
                                        <a:pt x="38100" y="19050"/>
                                      </a:moveTo>
                                      <a:cubicBezTo>
                                        <a:pt x="38100" y="29571"/>
                                        <a:pt x="29571" y="38100"/>
                                        <a:pt x="19050" y="38100"/>
                                      </a:cubicBezTo>
                                      <a:cubicBezTo>
                                        <a:pt x="8529" y="38100"/>
                                        <a:pt x="0" y="29571"/>
                                        <a:pt x="0" y="19050"/>
                                      </a:cubicBezTo>
                                      <a:cubicBezTo>
                                        <a:pt x="0" y="8529"/>
                                        <a:pt x="8529" y="0"/>
                                        <a:pt x="19050" y="0"/>
                                      </a:cubicBezTo>
                                      <a:cubicBezTo>
                                        <a:pt x="29571" y="0"/>
                                        <a:pt x="38100" y="8529"/>
                                        <a:pt x="38100" y="1905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190500" y="438150"/>
                                  <a:ext cx="38100" cy="38100"/>
                                </a:xfrm>
                                <a:custGeom>
                                  <a:avLst/>
                                  <a:gdLst>
                                    <a:gd name="connsiteX0" fmla="*/ 38100 w 38100"/>
                                    <a:gd name="connsiteY0" fmla="*/ 19050 h 38100"/>
                                    <a:gd name="connsiteX1" fmla="*/ 19050 w 38100"/>
                                    <a:gd name="connsiteY1" fmla="*/ 38100 h 38100"/>
                                    <a:gd name="connsiteX2" fmla="*/ 0 w 38100"/>
                                    <a:gd name="connsiteY2" fmla="*/ 19050 h 38100"/>
                                    <a:gd name="connsiteX3" fmla="*/ 19050 w 38100"/>
                                    <a:gd name="connsiteY3" fmla="*/ 0 h 38100"/>
                                    <a:gd name="connsiteX4" fmla="*/ 38100 w 38100"/>
                                    <a:gd name="connsiteY4" fmla="*/ 19050 h 38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100" h="38100">
                                      <a:moveTo>
                                        <a:pt x="38100" y="19050"/>
                                      </a:moveTo>
                                      <a:cubicBezTo>
                                        <a:pt x="38100" y="29571"/>
                                        <a:pt x="29571" y="38100"/>
                                        <a:pt x="19050" y="38100"/>
                                      </a:cubicBezTo>
                                      <a:cubicBezTo>
                                        <a:pt x="8529" y="38100"/>
                                        <a:pt x="0" y="29571"/>
                                        <a:pt x="0" y="19050"/>
                                      </a:cubicBezTo>
                                      <a:cubicBezTo>
                                        <a:pt x="0" y="8529"/>
                                        <a:pt x="8529" y="0"/>
                                        <a:pt x="19050" y="0"/>
                                      </a:cubicBezTo>
                                      <a:cubicBezTo>
                                        <a:pt x="29571" y="0"/>
                                        <a:pt x="38100" y="8529"/>
                                        <a:pt x="38100" y="1905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685800" y="438150"/>
                                  <a:ext cx="38100" cy="38100"/>
                                </a:xfrm>
                                <a:custGeom>
                                  <a:avLst/>
                                  <a:gdLst>
                                    <a:gd name="connsiteX0" fmla="*/ 38100 w 38100"/>
                                    <a:gd name="connsiteY0" fmla="*/ 19050 h 38100"/>
                                    <a:gd name="connsiteX1" fmla="*/ 19050 w 38100"/>
                                    <a:gd name="connsiteY1" fmla="*/ 38100 h 38100"/>
                                    <a:gd name="connsiteX2" fmla="*/ 0 w 38100"/>
                                    <a:gd name="connsiteY2" fmla="*/ 19050 h 38100"/>
                                    <a:gd name="connsiteX3" fmla="*/ 19050 w 38100"/>
                                    <a:gd name="connsiteY3" fmla="*/ 0 h 38100"/>
                                    <a:gd name="connsiteX4" fmla="*/ 38100 w 38100"/>
                                    <a:gd name="connsiteY4" fmla="*/ 19050 h 38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100" h="38100">
                                      <a:moveTo>
                                        <a:pt x="38100" y="19050"/>
                                      </a:moveTo>
                                      <a:cubicBezTo>
                                        <a:pt x="38100" y="29571"/>
                                        <a:pt x="29571" y="38100"/>
                                        <a:pt x="19050" y="38100"/>
                                      </a:cubicBezTo>
                                      <a:cubicBezTo>
                                        <a:pt x="8529" y="38100"/>
                                        <a:pt x="0" y="29571"/>
                                        <a:pt x="0" y="19050"/>
                                      </a:cubicBezTo>
                                      <a:cubicBezTo>
                                        <a:pt x="0" y="8529"/>
                                        <a:pt x="8529" y="0"/>
                                        <a:pt x="19050" y="0"/>
                                      </a:cubicBezTo>
                                      <a:cubicBezTo>
                                        <a:pt x="29571" y="0"/>
                                        <a:pt x="38100" y="8529"/>
                                        <a:pt x="38100" y="1905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E9887C7" id="Graphic 12" o:spid="_x0000_s1026" alt="Clock with solid fill" style="position:absolute;margin-left:1.05pt;margin-top:15.1pt;width:25.65pt;height:24.9pt;z-index:251660288" coordsize="9144,9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">
                      <v:shape id="Freeform: Shape 14" o:spid="_x0000_s1027" style="position:absolute;left:952;top:952;width:7239;height:7239;visibility:visible;mso-wrap-style:square;v-text-anchor:middle" coordsize="723900,723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" path="m361950,666750c194310,666750,57150,529590,57150,361950,57150,194310,194310,57150,361950,57150v167640,,304800,137160,304800,304800c666750,529590,529590,666750,361950,666750xm361950,c161925,,,161925,,361950,,561975,161925,723900,361950,723900v200025,,361950,-161925,361950,-361950c723900,161925,561975,,361950,xe" filled="f" stroked="f">
                        <v:stroke joinstyle="miter"/>
                        <v:path arrowok="t" o:connecttype="custom" o:connectlocs="361950,666750;57150,361950;361950,57150;666750,361950;361950,666750;361950,0;0,361950;361950,723900;723900,361950;361950,0" o:connectangles="0,0,0,0,0,0,0,0,0,0"/>
                      </v:shape>
                      <v:shape id="Freeform: Shape 15" o:spid="_x0000_s1028" style="position:absolute;left:4381;top:2667;width:1667;height:3381;visibility:visible;mso-wrap-style:square;v-text-anchor:middle" coordsize="166687,338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" path="m38100,l,,,190500v,5715,1905,10477,5715,13335l140018,338138r26670,-26670l38100,182880,38100,xe" filled="f" stroked="f">
                        <v:stroke joinstyle="miter"/>
                        <v:path arrowok="t" o:connecttype="custom" o:connectlocs="38100,0;0,0;0,190500;5715,203835;140018,338138;166688,311468;38100,182880;38100,0" o:connectangles="0,0,0,0,0,0,0,0"/>
                      </v:shape>
                      <v:shape id="Freeform: Shape 16" o:spid="_x0000_s1029" style="position:absolute;left:4381;top:1905;width:381;height:381;visibility:visible;mso-wrap-style:square;v-text-anchor:middle" coordsize="38100,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" path="m38100,19050v,10521,-8529,19050,-19050,19050c8529,38100,,29571,,19050,,8529,8529,,19050,,29571,,38100,8529,38100,19050xe" filled="f" stroked="f">
                        <v:stroke joinstyle="miter"/>
                        <v:path arrowok="t" o:connecttype="custom" o:connectlocs="38100,19050;19050,38100;0,19050;19050,0;38100,19050" o:connectangles="0,0,0,0,0"/>
                      </v:shape>
                      <v:shape id="Freeform: Shape 17" o:spid="_x0000_s1030" style="position:absolute;left:4381;top:6858;width:381;height:381;visibility:visible;mso-wrap-style:square;v-text-anchor:middle" coordsize="38100,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" path="m38100,19050v,10521,-8529,19050,-19050,19050c8529,38100,,29571,,19050,,8529,8529,,19050,,29571,,38100,8529,38100,19050xe" filled="f" stroked="f">
                        <v:stroke joinstyle="miter"/>
                        <v:path arrowok="t" o:connecttype="custom" o:connectlocs="38100,19050;19050,38100;0,19050;19050,0;38100,19050" o:connectangles="0,0,0,0,0"/>
                      </v:shape>
                      <v:shape id="Freeform: Shape 18" o:spid="_x0000_s1031" style="position:absolute;left:1905;top:4381;width:381;height:381;visibility:visible;mso-wrap-style:square;v-text-anchor:middle" coordsize="38100,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" path="m38100,19050v,10521,-8529,19050,-19050,19050c8529,38100,,29571,,19050,,8529,8529,,19050,,29571,,38100,8529,38100,19050xe" filled="f" stroked="f">
                        <v:stroke joinstyle="miter"/>
                        <v:path arrowok="t" o:connecttype="custom" o:connectlocs="38100,19050;19050,38100;0,19050;19050,0;38100,19050" o:connectangles="0,0,0,0,0"/>
                      </v:shape>
                      <v:shape id="Freeform: Shape 19" o:spid="_x0000_s1032" style="position:absolute;left:6858;top:4381;width:381;height:381;visibility:visible;mso-wrap-style:square;v-text-anchor:middle" coordsize="38100,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" path="m38100,19050v,10521,-8529,19050,-19050,19050c8529,38100,,29571,,19050,,8529,8529,,19050,,29571,,38100,8529,38100,19050xe" filled="f" stroked="f">
                        <v:stroke joinstyle="miter"/>
                        <v:path arrowok="t" o:connecttype="custom" o:connectlocs="38100,19050;19050,38100;0,19050;19050,0;38100,19050" o:connectangles="0,0,0,0,0"/>
                      </v:shape>
                    </v:group>
                  </w:pict>
                </mc:Fallback>
              </mc:AlternateContent>
            </w:r>
            <w:r w:rsidR="00EE7FD6">
              <w:rPr>
                <w:caps w:val="0"/>
                <w:color w:val="007B73" w:themeColor="accent1" w:themeShade="BF"/>
                <w:sz w:val="28"/>
                <w:szCs w:val="28"/>
              </w:rPr>
              <w:t xml:space="preserve">                </w:t>
            </w:r>
            <w:r>
              <w:rPr>
                <w:caps w:val="0"/>
                <w:color w:val="007B73" w:themeColor="accent1" w:themeShade="BF"/>
                <w:sz w:val="28"/>
                <w:szCs w:val="28"/>
              </w:rPr>
              <w:t>21 September</w:t>
            </w:r>
            <w:r w:rsidR="00C42C42">
              <w:rPr>
                <w:caps w:val="0"/>
                <w:color w:val="007B73" w:themeColor="accent1" w:themeShade="BF"/>
                <w:sz w:val="28"/>
                <w:szCs w:val="28"/>
              </w:rPr>
              <w:t xml:space="preserve"> </w:t>
            </w:r>
            <w:r w:rsidR="00DE2635">
              <w:rPr>
                <w:caps w:val="0"/>
                <w:color w:val="007B73" w:themeColor="accent1" w:themeShade="BF"/>
                <w:sz w:val="28"/>
                <w:szCs w:val="28"/>
              </w:rPr>
              <w:t>2022</w:t>
            </w:r>
            <w:r w:rsidR="00FD50D8">
              <w:rPr>
                <w:caps w:val="0"/>
                <w:color w:val="007B73" w:themeColor="accent1" w:themeShade="BF"/>
                <w:sz w:val="28"/>
                <w:szCs w:val="28"/>
              </w:rPr>
              <w:t>,  90 minutes</w:t>
            </w:r>
          </w:p>
          <w:p w14:paraId="6E321BE7" w14:textId="5916D436" w:rsidR="00C42C42" w:rsidRPr="004311FF" w:rsidRDefault="00DE2635" w:rsidP="00C42C42">
            <w:pPr>
              <w:pStyle w:val="Heading3"/>
              <w:jc w:val="left"/>
              <w:rPr>
                <w:caps w:val="0"/>
                <w:color w:val="007B73" w:themeColor="accent1" w:themeShade="BF"/>
                <w:sz w:val="28"/>
                <w:szCs w:val="28"/>
              </w:rPr>
            </w:pPr>
            <w:r w:rsidRPr="00DE2635">
              <w:rPr>
                <w:caps w:val="0"/>
                <w:color w:val="007B73" w:themeColor="accent1" w:themeShade="BF"/>
                <w:sz w:val="28"/>
                <w:szCs w:val="28"/>
              </w:rPr>
              <w:t xml:space="preserve"> </w:t>
            </w:r>
            <w:r w:rsidR="00B35093">
              <w:rPr>
                <w:caps w:val="0"/>
                <w:color w:val="007B73" w:themeColor="accent1" w:themeShade="BF"/>
                <w:sz w:val="28"/>
                <w:szCs w:val="28"/>
              </w:rPr>
              <w:t xml:space="preserve">               </w:t>
            </w:r>
            <w:r w:rsidR="00CD55F3">
              <w:rPr>
                <w:caps w:val="0"/>
                <w:color w:val="007B73" w:themeColor="accent1" w:themeShade="BF"/>
                <w:sz w:val="28"/>
                <w:szCs w:val="28"/>
              </w:rPr>
              <w:t>4pm (AEST), 10am (CET/CAT), 11:30am (IST)</w:t>
            </w:r>
          </w:p>
          <w:p w14:paraId="6CD1B98A" w14:textId="65C914DC" w:rsidR="005876AF" w:rsidRDefault="00C42C42" w:rsidP="00C42C42">
            <w:pPr>
              <w:pStyle w:val="Heading3"/>
              <w:jc w:val="left"/>
              <w:rPr>
                <w:rFonts w:ascii="Garamond" w:eastAsiaTheme="minorHAnsi" w:hAnsi="Garamond" w:cstheme="minorHAnsi"/>
                <w:b/>
                <w:bCs/>
                <w:color w:val="004C64" w:themeColor="text2" w:themeTint="E6"/>
                <w:lang w:val="en-ZA" w:eastAsia="en-US"/>
              </w:rPr>
            </w:pPr>
            <w:r w:rsidRPr="00C42C42">
              <w:rPr>
                <w:caps w:val="0"/>
                <w:color w:val="007B73" w:themeColor="accent1" w:themeShade="BF"/>
                <w:sz w:val="28"/>
                <w:szCs w:val="28"/>
                <w:lang w:val="en-ZA"/>
              </w:rPr>
              <w:t xml:space="preserve"> </w:t>
            </w:r>
            <w:r>
              <w:rPr>
                <w:caps w:val="0"/>
                <w:color w:val="007B73" w:themeColor="accent1" w:themeShade="BF"/>
                <w:sz w:val="28"/>
                <w:szCs w:val="28"/>
                <w:lang w:val="en-ZA"/>
              </w:rPr>
              <w:t xml:space="preserve"> </w:t>
            </w:r>
            <w:r w:rsidRPr="00C42C42">
              <w:rPr>
                <w:caps w:val="0"/>
                <w:color w:val="007B73" w:themeColor="accent1" w:themeShade="BF"/>
                <w:sz w:val="28"/>
                <w:szCs w:val="28"/>
                <w:lang w:val="en-ZA"/>
              </w:rPr>
              <w:t xml:space="preserve"> </w:t>
            </w:r>
            <w:r>
              <w:rPr>
                <w:caps w:val="0"/>
                <w:color w:val="007B73" w:themeColor="accent1" w:themeShade="BF"/>
                <w:sz w:val="28"/>
                <w:szCs w:val="28"/>
                <w:lang w:val="en-ZA"/>
              </w:rPr>
              <w:t xml:space="preserve">    </w:t>
            </w:r>
          </w:p>
          <w:p w14:paraId="3A6980DB" w14:textId="37D383AE" w:rsidR="004311FF" w:rsidRPr="00BD48C3" w:rsidRDefault="005F63EC" w:rsidP="004311FF">
            <w:pPr>
              <w:ind w:right="360"/>
              <w:jc w:val="both"/>
              <w:rPr>
                <w:rFonts w:ascii="Times New Roman" w:hAnsi="Times New Roman" w:cs="Times New Roman"/>
                <w:b/>
                <w:bCs/>
              </w:rPr>
            </w:pPr>
            <w:sdt>
              <w:sdtPr>
                <w:rPr>
                  <w:rFonts w:ascii="Times New Roman" w:hAnsi="Times New Roman" w:cs="Times New Roman"/>
                  <w:b/>
                  <w:bCs/>
                </w:rPr>
                <w:alias w:val="Enter body text:"/>
                <w:tag w:val="Enter body text:"/>
                <w:id w:val="-1839064093"/>
                <w:placeholder>
                  <w:docPart w:val="777E07161955412E857098EE4FA87BB8"/>
                </w:placeholder>
                <w15:appearance w15:val="hidden"/>
                <w:text/>
              </w:sdtPr>
              <w:sdtEndPr/>
              <w:sdtContent>
                <w:r w:rsidR="004311FF" w:rsidRPr="00BD48C3">
                  <w:rPr>
                    <w:rFonts w:ascii="Times New Roman" w:hAnsi="Times New Roman" w:cs="Times New Roman"/>
                    <w:b/>
                    <w:bCs/>
                  </w:rPr>
                  <w:t>This webinar continues to explore climate justice education (CJE). It focuses on the socio-natural-politics of food and the role of adult education.</w:t>
                </w:r>
              </w:sdtContent>
            </w:sdt>
            <w:r w:rsidR="00C12E0F" w:rsidRPr="00BD48C3">
              <w:rPr>
                <w:rFonts w:ascii="Times New Roman" w:hAnsi="Times New Roman" w:cs="Times New Roman"/>
                <w:b/>
                <w:bCs/>
              </w:rPr>
              <w:t xml:space="preserve"> </w:t>
            </w:r>
          </w:p>
          <w:p w14:paraId="1AF74A23" w14:textId="105DA476" w:rsidR="004311FF" w:rsidRPr="00BD48C3" w:rsidRDefault="004311FF" w:rsidP="004311FF">
            <w:pPr>
              <w:ind w:right="360"/>
              <w:jc w:val="both"/>
              <w:rPr>
                <w:rFonts w:ascii="Times New Roman" w:hAnsi="Times New Roman" w:cs="Times New Roman"/>
                <w:color w:val="000000" w:themeColor="text1"/>
              </w:rPr>
            </w:pPr>
            <w:r w:rsidRPr="00BD48C3">
              <w:rPr>
                <w:rFonts w:ascii="Times New Roman" w:hAnsi="Times New Roman" w:cs="Times New Roman"/>
                <w:color w:val="000000" w:themeColor="text1"/>
              </w:rPr>
              <w:t>Food binds us to each other and Nature which generously yields the nutrition we require. How could a transformation of food systems ensure the health and wellbeing of all? And how could it heal our relationship with nature?</w:t>
            </w:r>
            <w:r w:rsidR="00BD48C3" w:rsidRPr="00BD48C3">
              <w:rPr>
                <w:rFonts w:ascii="Times New Roman" w:eastAsia="Times New Roman" w:hAnsi="Times New Roman" w:cs="Times New Roman"/>
                <w:color w:val="000000" w:themeColor="text1"/>
                <w:lang w:val="en-GB"/>
              </w:rPr>
              <w:t xml:space="preserve"> How c</w:t>
            </w:r>
            <w:r w:rsidR="00BD48C3">
              <w:rPr>
                <w:rFonts w:ascii="Times New Roman" w:eastAsia="Times New Roman" w:hAnsi="Times New Roman" w:cs="Times New Roman"/>
                <w:color w:val="000000" w:themeColor="text1"/>
                <w:lang w:val="en-GB"/>
              </w:rPr>
              <w:t>an</w:t>
            </w:r>
            <w:r w:rsidR="00BD48C3" w:rsidRPr="00BD48C3">
              <w:rPr>
                <w:rFonts w:ascii="Times New Roman" w:eastAsia="Times New Roman" w:hAnsi="Times New Roman" w:cs="Times New Roman"/>
                <w:color w:val="000000" w:themeColor="text1"/>
                <w:lang w:val="en-GB"/>
              </w:rPr>
              <w:t xml:space="preserve"> adult education support </w:t>
            </w:r>
            <w:r w:rsidR="00BD48C3" w:rsidRPr="00BD48C3">
              <w:rPr>
                <w:rFonts w:ascii="Times New Roman" w:hAnsi="Times New Roman" w:cs="Times New Roman"/>
                <w:color w:val="000000" w:themeColor="text1"/>
              </w:rPr>
              <w:t xml:space="preserve">sovereign systems built on principles of </w:t>
            </w:r>
            <w:r w:rsidR="00BD48C3" w:rsidRPr="00BD48C3">
              <w:rPr>
                <w:rFonts w:ascii="Times New Roman" w:eastAsia="Times New Roman" w:hAnsi="Times New Roman" w:cs="Times New Roman"/>
                <w:color w:val="000000" w:themeColor="text1"/>
                <w:shd w:val="clear" w:color="auto" w:fill="FFFFFF"/>
                <w:lang w:val="en-GB"/>
              </w:rPr>
              <w:t>agroecology and local wisdoms and create conditions where ‘enough is as good as a feast’?</w:t>
            </w:r>
          </w:p>
          <w:p w14:paraId="78BA055A" w14:textId="38FB43CD" w:rsidR="003A4A4A" w:rsidRDefault="00BD48C3" w:rsidP="004311FF">
            <w:pPr>
              <w:ind w:right="360"/>
              <w:jc w:val="both"/>
            </w:pPr>
            <w:r>
              <w:rPr>
                <w:noProof/>
              </w:rPr>
              <mc:AlternateContent>
                <mc:Choice Requires="wps">
                  <w:drawing>
                    <wp:anchor distT="0" distB="0" distL="114300" distR="114300" simplePos="0" relativeHeight="251667456" behindDoc="0" locked="0" layoutInCell="1" allowOverlap="1" wp14:anchorId="7D09AC5F" wp14:editId="3D053CFF">
                      <wp:simplePos x="0" y="0"/>
                      <wp:positionH relativeFrom="column">
                        <wp:posOffset>3728085</wp:posOffset>
                      </wp:positionH>
                      <wp:positionV relativeFrom="paragraph">
                        <wp:posOffset>298025</wp:posOffset>
                      </wp:positionV>
                      <wp:extent cx="321603" cy="304067"/>
                      <wp:effectExtent l="0" t="0" r="2540" b="1270"/>
                      <wp:wrapNone/>
                      <wp:docPr id="35" name="Graphic 34" descr="Help with solid fill"/>
                      <wp:cNvGraphicFramePr/>
                      <a:graphic xmlns:a="http://schemas.openxmlformats.org/drawingml/2006/main">
                        <a:graphicData uri="http://schemas.microsoft.com/office/word/2010/wordprocessingShape">
                          <wps:wsp>
                            <wps:cNvSpPr/>
                            <wps:spPr>
                              <a:xfrm>
                                <a:off x="0" y="0"/>
                                <a:ext cx="321603" cy="304067"/>
                              </a:xfrm>
                              <a:custGeom>
                                <a:avLst/>
                                <a:gdLst>
                                  <a:gd name="connsiteX0" fmla="*/ 295969 w 591937"/>
                                  <a:gd name="connsiteY0" fmla="*/ 0 h 591937"/>
                                  <a:gd name="connsiteX1" fmla="*/ 0 w 591937"/>
                                  <a:gd name="connsiteY1" fmla="*/ 295969 h 591937"/>
                                  <a:gd name="connsiteX2" fmla="*/ 295969 w 591937"/>
                                  <a:gd name="connsiteY2" fmla="*/ 591937 h 591937"/>
                                  <a:gd name="connsiteX3" fmla="*/ 591937 w 591937"/>
                                  <a:gd name="connsiteY3" fmla="*/ 295969 h 591937"/>
                                  <a:gd name="connsiteX4" fmla="*/ 295969 w 591937"/>
                                  <a:gd name="connsiteY4" fmla="*/ 0 h 591937"/>
                                  <a:gd name="connsiteX5" fmla="*/ 295969 w 591937"/>
                                  <a:gd name="connsiteY5" fmla="*/ 514051 h 591937"/>
                                  <a:gd name="connsiteX6" fmla="*/ 257025 w 591937"/>
                                  <a:gd name="connsiteY6" fmla="*/ 475107 h 591937"/>
                                  <a:gd name="connsiteX7" fmla="*/ 295969 w 591937"/>
                                  <a:gd name="connsiteY7" fmla="*/ 436164 h 591937"/>
                                  <a:gd name="connsiteX8" fmla="*/ 334912 w 591937"/>
                                  <a:gd name="connsiteY8" fmla="*/ 475107 h 591937"/>
                                  <a:gd name="connsiteX9" fmla="*/ 295969 w 591937"/>
                                  <a:gd name="connsiteY9" fmla="*/ 514051 h 591937"/>
                                  <a:gd name="connsiteX10" fmla="*/ 319334 w 591937"/>
                                  <a:gd name="connsiteY10" fmla="*/ 333354 h 591937"/>
                                  <a:gd name="connsiteX11" fmla="*/ 319334 w 591937"/>
                                  <a:gd name="connsiteY11" fmla="*/ 405010 h 591937"/>
                                  <a:gd name="connsiteX12" fmla="*/ 272603 w 591937"/>
                                  <a:gd name="connsiteY12" fmla="*/ 405010 h 591937"/>
                                  <a:gd name="connsiteX13" fmla="*/ 272603 w 591937"/>
                                  <a:gd name="connsiteY13" fmla="*/ 288180 h 591937"/>
                                  <a:gd name="connsiteX14" fmla="*/ 295969 w 591937"/>
                                  <a:gd name="connsiteY14" fmla="*/ 288180 h 591937"/>
                                  <a:gd name="connsiteX15" fmla="*/ 381644 w 591937"/>
                                  <a:gd name="connsiteY15" fmla="*/ 210293 h 591937"/>
                                  <a:gd name="connsiteX16" fmla="*/ 295969 w 591937"/>
                                  <a:gd name="connsiteY16" fmla="*/ 124618 h 591937"/>
                                  <a:gd name="connsiteX17" fmla="*/ 210293 w 591937"/>
                                  <a:gd name="connsiteY17" fmla="*/ 210293 h 591937"/>
                                  <a:gd name="connsiteX18" fmla="*/ 163562 w 591937"/>
                                  <a:gd name="connsiteY18" fmla="*/ 210293 h 591937"/>
                                  <a:gd name="connsiteX19" fmla="*/ 295969 w 591937"/>
                                  <a:gd name="connsiteY19" fmla="*/ 77886 h 591937"/>
                                  <a:gd name="connsiteX20" fmla="*/ 428376 w 591937"/>
                                  <a:gd name="connsiteY20" fmla="*/ 210293 h 591937"/>
                                  <a:gd name="connsiteX21" fmla="*/ 319334 w 591937"/>
                                  <a:gd name="connsiteY21" fmla="*/ 333354 h 5919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591937" h="591937">
                                    <a:moveTo>
                                      <a:pt x="295969" y="0"/>
                                    </a:moveTo>
                                    <a:cubicBezTo>
                                      <a:pt x="132407" y="0"/>
                                      <a:pt x="0" y="132407"/>
                                      <a:pt x="0" y="295969"/>
                                    </a:cubicBezTo>
                                    <a:cubicBezTo>
                                      <a:pt x="0" y="459530"/>
                                      <a:pt x="132407" y="591937"/>
                                      <a:pt x="295969" y="591937"/>
                                    </a:cubicBezTo>
                                    <a:cubicBezTo>
                                      <a:pt x="459530" y="591937"/>
                                      <a:pt x="591937" y="459530"/>
                                      <a:pt x="591937" y="295969"/>
                                    </a:cubicBezTo>
                                    <a:cubicBezTo>
                                      <a:pt x="591937" y="132407"/>
                                      <a:pt x="459530" y="0"/>
                                      <a:pt x="295969" y="0"/>
                                    </a:cubicBezTo>
                                    <a:close/>
                                    <a:moveTo>
                                      <a:pt x="295969" y="514051"/>
                                    </a:moveTo>
                                    <a:cubicBezTo>
                                      <a:pt x="274160" y="514051"/>
                                      <a:pt x="257025" y="496916"/>
                                      <a:pt x="257025" y="475107"/>
                                    </a:cubicBezTo>
                                    <a:cubicBezTo>
                                      <a:pt x="257025" y="453299"/>
                                      <a:pt x="274160" y="436164"/>
                                      <a:pt x="295969" y="436164"/>
                                    </a:cubicBezTo>
                                    <a:cubicBezTo>
                                      <a:pt x="317777" y="436164"/>
                                      <a:pt x="334912" y="453299"/>
                                      <a:pt x="334912" y="475107"/>
                                    </a:cubicBezTo>
                                    <a:cubicBezTo>
                                      <a:pt x="334912" y="496916"/>
                                      <a:pt x="317777" y="514051"/>
                                      <a:pt x="295969" y="514051"/>
                                    </a:cubicBezTo>
                                    <a:close/>
                                    <a:moveTo>
                                      <a:pt x="319334" y="333354"/>
                                    </a:moveTo>
                                    <a:cubicBezTo>
                                      <a:pt x="319334" y="353605"/>
                                      <a:pt x="319334" y="405010"/>
                                      <a:pt x="319334" y="405010"/>
                                    </a:cubicBezTo>
                                    <a:lnTo>
                                      <a:pt x="272603" y="405010"/>
                                    </a:lnTo>
                                    <a:lnTo>
                                      <a:pt x="272603" y="288180"/>
                                    </a:lnTo>
                                    <a:lnTo>
                                      <a:pt x="295969" y="288180"/>
                                    </a:lnTo>
                                    <a:cubicBezTo>
                                      <a:pt x="348152" y="288180"/>
                                      <a:pt x="381644" y="257804"/>
                                      <a:pt x="381644" y="210293"/>
                                    </a:cubicBezTo>
                                    <a:cubicBezTo>
                                      <a:pt x="381644" y="161225"/>
                                      <a:pt x="345037" y="124618"/>
                                      <a:pt x="295969" y="124618"/>
                                    </a:cubicBezTo>
                                    <a:cubicBezTo>
                                      <a:pt x="242227" y="124618"/>
                                      <a:pt x="210293" y="156552"/>
                                      <a:pt x="210293" y="210293"/>
                                    </a:cubicBezTo>
                                    <a:lnTo>
                                      <a:pt x="163562" y="210293"/>
                                    </a:lnTo>
                                    <a:cubicBezTo>
                                      <a:pt x="163562" y="130849"/>
                                      <a:pt x="216524" y="77886"/>
                                      <a:pt x="295969" y="77886"/>
                                    </a:cubicBezTo>
                                    <a:cubicBezTo>
                                      <a:pt x="369961" y="77886"/>
                                      <a:pt x="428376" y="136301"/>
                                      <a:pt x="428376" y="210293"/>
                                    </a:cubicBezTo>
                                    <a:cubicBezTo>
                                      <a:pt x="428376" y="276497"/>
                                      <a:pt x="384759" y="324008"/>
                                      <a:pt x="319334" y="333354"/>
                                    </a:cubicBezTo>
                                    <a:close/>
                                  </a:path>
                                </a:pathLst>
                              </a:custGeom>
                              <a:solidFill>
                                <a:schemeClr val="tx2">
                                  <a:lumMod val="90000"/>
                                  <a:lumOff val="10000"/>
                                </a:schemeClr>
                              </a:solidFill>
                              <a:ln w="7739"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8BD14E" id="Graphic 34" o:spid="_x0000_s1026" alt="Help with solid fill" style="position:absolute;margin-left:293.55pt;margin-top:23.45pt;width:25.3pt;height:2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1937,5919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" path="m295969,c132407,,,132407,,295969,,459530,132407,591937,295969,591937v163561,,295968,-132407,295968,-295968c591937,132407,459530,,295969,xm295969,514051v-21809,,-38944,-17135,-38944,-38944c257025,453299,274160,436164,295969,436164v21808,,38943,17135,38943,38943c334912,496916,317777,514051,295969,514051xm319334,333354v,20251,,71656,,71656l272603,405010r,-116830l295969,288180v52183,,85675,-30376,85675,-77887c381644,161225,345037,124618,295969,124618v-53742,,-85676,31934,-85676,85675l163562,210293v,-79444,52962,-132407,132407,-132407c369961,77886,428376,136301,428376,210293v,66204,-43617,113715,-109042,123061xe" fillcolor="#004e66 [2911]" stroked="f" strokeweight=".21497mm">
                      <v:stroke joinstyle="miter"/>
                      <v:path arrowok="t" o:connecttype="custom" o:connectlocs="160802,0;0,152034;160802,304067;321603,152034;160802,0;160802,264058;139643,244054;160802,224049;181960,244054;160802,264058;173496,171238;173496,208046;148107,208046;148107,148033;160802,148033;207350,108024;160802,64014;114253,108024;88864,108024;160802,40009;232739,108024;173496,171238" o:connectangles="0,0,0,0,0,0,0,0,0,0,0,0,0,0,0,0,0,0,0,0,0,0"/>
                    </v:shape>
                  </w:pict>
                </mc:Fallback>
              </mc:AlternateContent>
            </w:r>
            <w:r>
              <w:rPr>
                <w:noProof/>
              </w:rPr>
              <mc:AlternateContent>
                <mc:Choice Requires="wps">
                  <w:drawing>
                    <wp:anchor distT="45720" distB="45720" distL="114300" distR="114300" simplePos="0" relativeHeight="251666432" behindDoc="0" locked="0" layoutInCell="1" allowOverlap="1" wp14:anchorId="0B00B9D8" wp14:editId="6DBDCA2B">
                      <wp:simplePos x="0" y="0"/>
                      <wp:positionH relativeFrom="column">
                        <wp:posOffset>2077495</wp:posOffset>
                      </wp:positionH>
                      <wp:positionV relativeFrom="paragraph">
                        <wp:posOffset>178175</wp:posOffset>
                      </wp:positionV>
                      <wp:extent cx="2127738" cy="140462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738" cy="1404620"/>
                              </a:xfrm>
                              <a:prstGeom prst="rect">
                                <a:avLst/>
                              </a:prstGeom>
                              <a:noFill/>
                              <a:ln w="9525">
                                <a:noFill/>
                                <a:miter lim="800000"/>
                                <a:headEnd/>
                                <a:tailEnd/>
                              </a:ln>
                            </wps:spPr>
                            <wps:txbx>
                              <w:txbxContent>
                                <w:p w14:paraId="019FFB3A" w14:textId="214DAB42" w:rsidR="005876AF" w:rsidRDefault="005876AF" w:rsidP="00883BB8">
                                  <w:pPr>
                                    <w:spacing w:line="240" w:lineRule="auto"/>
                                    <w:rPr>
                                      <w:rFonts w:ascii="Garamond" w:hAnsi="Garamond" w:cs="Arial"/>
                                      <w:color w:val="00524D" w:themeColor="accent1" w:themeShade="80"/>
                                      <w:sz w:val="18"/>
                                      <w:szCs w:val="18"/>
                                      <w:shd w:val="clear" w:color="auto" w:fill="FFFFFF"/>
                                    </w:rPr>
                                  </w:pPr>
                                  <w:r w:rsidRPr="00883BB8">
                                    <w:rPr>
                                      <w:rFonts w:ascii="Garamond" w:hAnsi="Garamond" w:cs="Arial"/>
                                      <w:color w:val="00524D" w:themeColor="accent1" w:themeShade="80"/>
                                      <w:sz w:val="18"/>
                                      <w:szCs w:val="18"/>
                                      <w:shd w:val="clear" w:color="auto" w:fill="FFFFFF"/>
                                    </w:rPr>
                                    <w:t>For further information contact</w:t>
                                  </w:r>
                                </w:p>
                                <w:p w14:paraId="3BAFBBEC" w14:textId="3A4F9B97" w:rsidR="006E6364" w:rsidRPr="00883BB8" w:rsidRDefault="004311FF" w:rsidP="00883BB8">
                                  <w:pPr>
                                    <w:spacing w:line="240" w:lineRule="auto"/>
                                    <w:rPr>
                                      <w:rFonts w:ascii="Garamond" w:hAnsi="Garamond" w:cs="Arial"/>
                                      <w:color w:val="00524D" w:themeColor="accent1" w:themeShade="80"/>
                                      <w:sz w:val="18"/>
                                      <w:szCs w:val="18"/>
                                      <w:shd w:val="clear" w:color="auto" w:fill="FFFFFF"/>
                                    </w:rPr>
                                  </w:pPr>
                                  <w:r>
                                    <w:rPr>
                                      <w:rFonts w:ascii="Garamond" w:hAnsi="Garamond" w:cs="Arial"/>
                                      <w:color w:val="00524D" w:themeColor="accent1" w:themeShade="80"/>
                                      <w:sz w:val="18"/>
                                      <w:szCs w:val="18"/>
                                      <w:shd w:val="clear" w:color="auto" w:fill="FFFFFF"/>
                                    </w:rPr>
                                    <w:t>astridvonkotze@gmail.com</w:t>
                                  </w:r>
                                </w:p>
                                <w:p w14:paraId="49B5F6E3" w14:textId="40B2E8E8" w:rsidR="005876AF" w:rsidRPr="00883BB8" w:rsidRDefault="005876AF" w:rsidP="00883BB8">
                                  <w:pPr>
                                    <w:spacing w:line="240" w:lineRule="auto"/>
                                    <w:rPr>
                                      <w:rFonts w:ascii="Garamond" w:hAnsi="Garamond"/>
                                      <w:color w:val="00524D" w:themeColor="accent1" w:themeShade="80"/>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B00B9D8" id="_x0000_t202" coordsize="21600,21600" o:spt="202" path="m,l,21600r21600,l21600,xe">
                      <v:stroke joinstyle="miter"/>
                      <v:path gradientshapeok="t" o:connecttype="rect"/>
                    </v:shapetype>
                    <v:shape id="Text Box 2" o:spid="_x0000_s1026" type="#_x0000_t202" style="position:absolute;left:0;text-align:left;margin-left:163.6pt;margin-top:14.05pt;width:167.5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" filled="f" stroked="f">
                      <v:textbox style="mso-fit-shape-to-text:t">
                        <w:txbxContent>
                          <w:p w14:paraId="019FFB3A" w14:textId="214DAB42" w:rsidR="005876AF" w:rsidRDefault="005876AF" w:rsidP="00883BB8">
                            <w:pPr>
                              <w:spacing w:line="240" w:lineRule="auto"/>
                              <w:rPr>
                                <w:rFonts w:ascii="Garamond" w:hAnsi="Garamond" w:cs="Arial"/>
                                <w:color w:val="00524D" w:themeColor="accent1" w:themeShade="80"/>
                                <w:sz w:val="18"/>
                                <w:szCs w:val="18"/>
                                <w:shd w:val="clear" w:color="auto" w:fill="FFFFFF"/>
                              </w:rPr>
                            </w:pPr>
                            <w:r w:rsidRPr="00883BB8">
                              <w:rPr>
                                <w:rFonts w:ascii="Garamond" w:hAnsi="Garamond" w:cs="Arial"/>
                                <w:color w:val="00524D" w:themeColor="accent1" w:themeShade="80"/>
                                <w:sz w:val="18"/>
                                <w:szCs w:val="18"/>
                                <w:shd w:val="clear" w:color="auto" w:fill="FFFFFF"/>
                              </w:rPr>
                              <w:t>For further information contact</w:t>
                            </w:r>
                          </w:p>
                          <w:p w14:paraId="3BAFBBEC" w14:textId="3A4F9B97" w:rsidR="006E6364" w:rsidRPr="00883BB8" w:rsidRDefault="004311FF" w:rsidP="00883BB8">
                            <w:pPr>
                              <w:spacing w:line="240" w:lineRule="auto"/>
                              <w:rPr>
                                <w:rFonts w:ascii="Garamond" w:hAnsi="Garamond" w:cs="Arial"/>
                                <w:color w:val="00524D" w:themeColor="accent1" w:themeShade="80"/>
                                <w:sz w:val="18"/>
                                <w:szCs w:val="18"/>
                                <w:shd w:val="clear" w:color="auto" w:fill="FFFFFF"/>
                              </w:rPr>
                            </w:pPr>
                            <w:r>
                              <w:rPr>
                                <w:rFonts w:ascii="Garamond" w:hAnsi="Garamond" w:cs="Arial"/>
                                <w:color w:val="00524D" w:themeColor="accent1" w:themeShade="80"/>
                                <w:sz w:val="18"/>
                                <w:szCs w:val="18"/>
                                <w:shd w:val="clear" w:color="auto" w:fill="FFFFFF"/>
                              </w:rPr>
                              <w:t>astridvonkotze@gmail.com</w:t>
                            </w:r>
                          </w:p>
                          <w:p w14:paraId="49B5F6E3" w14:textId="40B2E8E8" w:rsidR="005876AF" w:rsidRPr="00883BB8" w:rsidRDefault="005876AF" w:rsidP="00883BB8">
                            <w:pPr>
                              <w:spacing w:line="240" w:lineRule="auto"/>
                              <w:rPr>
                                <w:rFonts w:ascii="Garamond" w:hAnsi="Garamond"/>
                                <w:color w:val="00524D" w:themeColor="accent1" w:themeShade="80"/>
                                <w:sz w:val="18"/>
                                <w:szCs w:val="18"/>
                              </w:rPr>
                            </w:pPr>
                          </w:p>
                        </w:txbxContent>
                      </v:textbox>
                    </v:shape>
                  </w:pict>
                </mc:Fallback>
              </mc:AlternateContent>
            </w:r>
            <w:r>
              <w:rPr>
                <w:noProof/>
              </w:rPr>
              <w:drawing>
                <wp:anchor distT="0" distB="0" distL="114300" distR="114300" simplePos="0" relativeHeight="251658240" behindDoc="0" locked="0" layoutInCell="1" allowOverlap="1" wp14:anchorId="5D0BA547" wp14:editId="4678F983">
                  <wp:simplePos x="0" y="0"/>
                  <wp:positionH relativeFrom="column">
                    <wp:posOffset>26666</wp:posOffset>
                  </wp:positionH>
                  <wp:positionV relativeFrom="paragraph">
                    <wp:posOffset>122550</wp:posOffset>
                  </wp:positionV>
                  <wp:extent cx="1756459" cy="8576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6459" cy="857631"/>
                          </a:xfrm>
                          <a:prstGeom prst="rect">
                            <a:avLst/>
                          </a:prstGeom>
                          <a:noFill/>
                        </pic:spPr>
                      </pic:pic>
                    </a:graphicData>
                  </a:graphic>
                  <wp14:sizeRelH relativeFrom="page">
                    <wp14:pctWidth>0</wp14:pctWidth>
                  </wp14:sizeRelH>
                  <wp14:sizeRelV relativeFrom="page">
                    <wp14:pctHeight>0</wp14:pctHeight>
                  </wp14:sizeRelV>
                </wp:anchor>
              </w:drawing>
            </w:r>
            <w:r w:rsidR="004311FF">
              <w:t xml:space="preserve"> </w:t>
            </w: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14:paraId="539B0E88" w14:textId="77777777"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14:paraId="136C38EC" w14:textId="3F7E8578" w:rsidR="00236FEA" w:rsidRPr="008848D6" w:rsidRDefault="005F63EC" w:rsidP="00236FEA">
                  <w:pPr>
                    <w:pStyle w:val="Heading2"/>
                    <w:rPr>
                      <w:rFonts w:ascii="Garamond" w:hAnsi="Garamond"/>
                      <w:b/>
                      <w:bCs/>
                      <w:sz w:val="28"/>
                      <w:szCs w:val="28"/>
                    </w:rPr>
                  </w:pPr>
                  <w:sdt>
                    <w:sdtPr>
                      <w:rPr>
                        <w:rFonts w:ascii="Garamond" w:eastAsiaTheme="minorHAnsi" w:hAnsi="Garamond" w:cstheme="minorHAnsi"/>
                        <w:b/>
                        <w:bCs/>
                        <w:sz w:val="28"/>
                        <w:szCs w:val="28"/>
                        <w:lang w:val="en-ZA" w:eastAsia="en-US"/>
                      </w:rPr>
                      <w:alias w:val="Enter Heading 2:"/>
                      <w:tag w:val="Enter Heading 2:"/>
                      <w:id w:val="2068918032"/>
                      <w:placeholder>
                        <w:docPart w:val="21C92A14A6064360BDBD0256C3FB79D0"/>
                      </w:placeholder>
                      <w15:appearance w15:val="hidden"/>
                      <w:text/>
                    </w:sdtPr>
                    <w:sdtEndPr/>
                    <w:sdtContent>
                      <w:r w:rsidR="00CE0285" w:rsidRPr="00CE0285">
                        <w:rPr>
                          <w:rFonts w:ascii="Garamond" w:eastAsiaTheme="minorHAnsi" w:hAnsi="Garamond" w:cstheme="minorHAnsi"/>
                          <w:b/>
                          <w:bCs/>
                          <w:sz w:val="28"/>
                          <w:szCs w:val="28"/>
                          <w:lang w:val="en-ZA" w:eastAsia="en-US"/>
                        </w:rPr>
                        <w:t xml:space="preserve">                                                           PIMA co-hosts the Climate Justice and Adult Learning and Education (ALE) Webinar Series </w:t>
                      </w:r>
                      <w:r w:rsidR="00CE0285">
                        <w:rPr>
                          <w:rFonts w:ascii="Garamond" w:eastAsiaTheme="minorHAnsi" w:hAnsi="Garamond" w:cstheme="minorHAnsi"/>
                          <w:b/>
                          <w:bCs/>
                          <w:sz w:val="28"/>
                          <w:szCs w:val="28"/>
                          <w:lang w:val="en-ZA" w:eastAsia="en-US"/>
                        </w:rPr>
                        <w:t>with</w:t>
                      </w:r>
                      <w:r w:rsidR="00CE0285" w:rsidRPr="00CE0285">
                        <w:rPr>
                          <w:rFonts w:ascii="Garamond" w:eastAsiaTheme="minorHAnsi" w:hAnsi="Garamond" w:cstheme="minorHAnsi"/>
                          <w:b/>
                          <w:bCs/>
                          <w:sz w:val="28"/>
                          <w:szCs w:val="28"/>
                          <w:lang w:val="en-ZA" w:eastAsia="en-US"/>
                        </w:rPr>
                        <w:t xml:space="preserve"> Canadian Association for Studies in Adult Education (CASAE), Adult Learning Australia (ALA), MOJA Adult Education Africa and Standing Conference on University Teaching and Research in Education of Adult</w:t>
                      </w:r>
                      <w:r w:rsidR="001739FD">
                        <w:rPr>
                          <w:rFonts w:ascii="Garamond" w:eastAsiaTheme="minorHAnsi" w:hAnsi="Garamond" w:cstheme="minorHAnsi"/>
                          <w:b/>
                          <w:bCs/>
                          <w:sz w:val="28"/>
                          <w:szCs w:val="28"/>
                          <w:lang w:val="en-ZA" w:eastAsia="en-US"/>
                        </w:rPr>
                        <w:t>s</w:t>
                      </w:r>
                      <w:r w:rsidR="00CE0285" w:rsidRPr="00CE0285">
                        <w:rPr>
                          <w:rFonts w:ascii="Garamond" w:eastAsiaTheme="minorHAnsi" w:hAnsi="Garamond" w:cstheme="minorHAnsi"/>
                          <w:b/>
                          <w:bCs/>
                          <w:sz w:val="28"/>
                          <w:szCs w:val="28"/>
                          <w:lang w:val="en-ZA" w:eastAsia="en-US"/>
                        </w:rPr>
                        <w:t xml:space="preserve"> (SCUTREA). </w:t>
                      </w:r>
                    </w:sdtContent>
                  </w:sdt>
                </w:p>
                <w:sdt>
                  <w:sdtPr>
                    <w:rPr>
                      <w:rFonts w:ascii="Garamond" w:hAnsi="Garamond"/>
                      <w:b/>
                      <w:bCs/>
                      <w:sz w:val="24"/>
                      <w:szCs w:val="4"/>
                    </w:rPr>
                    <w:alias w:val="Dividing line graphic:"/>
                    <w:tag w:val="Dividing line graphic:"/>
                    <w:id w:val="-279119489"/>
                    <w:placeholder>
                      <w:docPart w:val="8604D679C8C34FB2A66D74217D161ED2"/>
                    </w:placeholder>
                    <w:temporary/>
                    <w:showingPlcHdr/>
                    <w15:appearance w15:val="hidden"/>
                  </w:sdtPr>
                  <w:sdtEndPr/>
                  <w:sdtContent>
                    <w:p w14:paraId="39D06683" w14:textId="77777777" w:rsidR="00236FEA" w:rsidRPr="008848D6" w:rsidRDefault="00236FEA" w:rsidP="00236FEA">
                      <w:pPr>
                        <w:pStyle w:val="Line"/>
                        <w:rPr>
                          <w:rFonts w:ascii="Garamond" w:hAnsi="Garamond"/>
                          <w:b/>
                          <w:bCs/>
                          <w:sz w:val="24"/>
                          <w:szCs w:val="4"/>
                        </w:rPr>
                      </w:pPr>
                      <w:r w:rsidRPr="008848D6">
                        <w:rPr>
                          <w:rFonts w:ascii="Garamond" w:hAnsi="Garamond"/>
                          <w:b/>
                          <w:bCs/>
                          <w:sz w:val="24"/>
                          <w:szCs w:val="4"/>
                        </w:rPr>
                        <w:t>____</w:t>
                      </w:r>
                    </w:p>
                  </w:sdtContent>
                </w:sdt>
                <w:p w14:paraId="0AF992F3" w14:textId="2C584736" w:rsidR="00236FEA" w:rsidRPr="006F5B05" w:rsidRDefault="005F63EC" w:rsidP="00236FEA">
                  <w:pPr>
                    <w:pStyle w:val="Heading2"/>
                    <w:rPr>
                      <w:rFonts w:ascii="Garamond" w:hAnsi="Garamond"/>
                      <w:sz w:val="36"/>
                      <w:szCs w:val="36"/>
                    </w:rPr>
                  </w:pPr>
                  <w:sdt>
                    <w:sdtPr>
                      <w:rPr>
                        <w:rFonts w:ascii="Garamond" w:eastAsia="Calibri" w:hAnsi="Garamond" w:cstheme="minorHAnsi"/>
                        <w:b/>
                        <w:bCs/>
                        <w:sz w:val="28"/>
                        <w:szCs w:val="28"/>
                        <w:lang w:eastAsia="en-US"/>
                      </w:rPr>
                      <w:alias w:val="Enter Heading 2:"/>
                      <w:tag w:val="Enter Heading 2:"/>
                      <w:id w:val="-619531705"/>
                      <w:placeholder>
                        <w:docPart w:val="7790F9F7FE844EF898E192BBAAE3B817"/>
                      </w:placeholder>
                      <w15:appearance w15:val="hidden"/>
                      <w:text/>
                    </w:sdtPr>
                    <w:sdtEndPr/>
                    <w:sdtContent>
                      <w:r w:rsidR="00B838C2" w:rsidRPr="006F5B05">
                        <w:rPr>
                          <w:rFonts w:ascii="Garamond" w:eastAsia="Calibri" w:hAnsi="Garamond" w:cstheme="minorHAnsi"/>
                          <w:b/>
                          <w:bCs/>
                          <w:sz w:val="28"/>
                          <w:szCs w:val="28"/>
                          <w:lang w:eastAsia="en-US"/>
                        </w:rPr>
                        <w:t xml:space="preserve">The webinar is </w:t>
                      </w:r>
                      <w:r w:rsidR="00CE0285" w:rsidRPr="006F5B05">
                        <w:rPr>
                          <w:rFonts w:ascii="Garamond" w:eastAsia="Calibri" w:hAnsi="Garamond" w:cstheme="minorHAnsi"/>
                          <w:b/>
                          <w:bCs/>
                          <w:sz w:val="28"/>
                          <w:szCs w:val="28"/>
                          <w:lang w:eastAsia="en-US"/>
                        </w:rPr>
                        <w:t>free and will be recorded</w:t>
                      </w:r>
                      <w:r w:rsidR="00F54577" w:rsidRPr="006F5B05">
                        <w:rPr>
                          <w:rFonts w:ascii="Garamond" w:eastAsia="Calibri" w:hAnsi="Garamond" w:cstheme="minorHAnsi"/>
                          <w:b/>
                          <w:bCs/>
                          <w:sz w:val="28"/>
                          <w:szCs w:val="28"/>
                          <w:lang w:eastAsia="en-US"/>
                        </w:rPr>
                        <w:t xml:space="preserve">. </w:t>
                      </w:r>
                      <w:r w:rsidR="00B838C2" w:rsidRPr="006F5B05">
                        <w:rPr>
                          <w:rFonts w:ascii="Garamond" w:eastAsia="Calibri" w:hAnsi="Garamond" w:cstheme="minorHAnsi"/>
                          <w:b/>
                          <w:bCs/>
                          <w:sz w:val="28"/>
                          <w:szCs w:val="28"/>
                          <w:lang w:eastAsia="en-US"/>
                        </w:rPr>
                        <w:t>We look forward to you joining us!</w:t>
                      </w:r>
                      <w:r w:rsidR="006F5B05" w:rsidRPr="006F5B05">
                        <w:rPr>
                          <w:rFonts w:ascii="Garamond" w:eastAsia="Calibri" w:hAnsi="Garamond" w:cstheme="minorHAnsi"/>
                          <w:b/>
                          <w:bCs/>
                          <w:sz w:val="28"/>
                          <w:szCs w:val="28"/>
                          <w:lang w:eastAsia="en-US"/>
                        </w:rPr>
                        <w:t xml:space="preserve"> Please Register beforehand</w:t>
                      </w:r>
                      <w:r w:rsidR="00935624">
                        <w:rPr>
                          <w:rFonts w:ascii="Garamond" w:eastAsia="Calibri" w:hAnsi="Garamond" w:cstheme="minorHAnsi"/>
                          <w:b/>
                          <w:bCs/>
                          <w:sz w:val="28"/>
                          <w:szCs w:val="28"/>
                          <w:lang w:eastAsia="en-US"/>
                        </w:rPr>
                        <w:t xml:space="preserve"> on the link below</w:t>
                      </w:r>
                      <w:r w:rsidR="006F5B05" w:rsidRPr="006F5B05">
                        <w:rPr>
                          <w:rFonts w:ascii="Garamond" w:eastAsia="Calibri" w:hAnsi="Garamond" w:cstheme="minorHAnsi"/>
                          <w:b/>
                          <w:bCs/>
                          <w:sz w:val="28"/>
                          <w:szCs w:val="28"/>
                          <w:lang w:eastAsia="en-US"/>
                        </w:rPr>
                        <w:t>.</w:t>
                      </w:r>
                    </w:sdtContent>
                  </w:sdt>
                </w:p>
                <w:p w14:paraId="7AE39B5D" w14:textId="259E0481" w:rsidR="00236FEA" w:rsidRDefault="00236FEA" w:rsidP="00236FEA">
                  <w:pPr>
                    <w:pStyle w:val="Heading2"/>
                  </w:pPr>
                </w:p>
                <w:p w14:paraId="1606EC78" w14:textId="4925DAF9" w:rsidR="009471B1" w:rsidRDefault="009471B1" w:rsidP="009471B1">
                  <w:pPr>
                    <w:pStyle w:val="Line"/>
                    <w:ind w:left="0" w:right="22"/>
                    <w:jc w:val="left"/>
                    <w:rPr>
                      <w:rFonts w:ascii="Times New Roman" w:hAnsi="Times New Roman" w:cs="Times New Roman"/>
                    </w:rPr>
                  </w:pPr>
                  <w:r w:rsidRPr="00DE680F">
                    <w:rPr>
                      <w:rFonts w:cstheme="minorHAnsi"/>
                    </w:rPr>
                    <w:t xml:space="preserve">In preparation please watch the short clip on food sovereignty </w:t>
                  </w:r>
                  <w:hyperlink r:id="rId9" w:history="1">
                    <w:r w:rsidRPr="00DE680F">
                      <w:rPr>
                        <w:rFonts w:ascii="Times New Roman" w:eastAsia="Calibri" w:hAnsi="Times New Roman" w:cs="Times New Roman"/>
                        <w:sz w:val="24"/>
                        <w:szCs w:val="24"/>
                        <w:u w:val="single"/>
                        <w:lang w:eastAsia="en-US"/>
                      </w:rPr>
                      <w:t>https://www.youtube.com/watch?v=WuzoT_6CEEY</w:t>
                    </w:r>
                  </w:hyperlink>
                  <w:r w:rsidRPr="00DE680F">
                    <w:rPr>
                      <w:rFonts w:ascii="Times New Roman" w:eastAsia="Calibri" w:hAnsi="Times New Roman" w:cs="Times New Roman"/>
                      <w:sz w:val="24"/>
                      <w:szCs w:val="24"/>
                      <w:lang w:eastAsia="en-US"/>
                    </w:rPr>
                    <w:t xml:space="preserve">  </w:t>
                  </w:r>
                  <w:hyperlink r:id="rId10" w:history="1">
                    <w:r w:rsidRPr="001B430C">
                      <w:rPr>
                        <w:rStyle w:val="Hyperlink"/>
                        <w:rFonts w:ascii="Times New Roman" w:hAnsi="Times New Roman" w:cs="Times New Roman"/>
                      </w:rPr>
                      <w:t>https://www.youtube.com/watch?v=WuzoT_6CEEY</w:t>
                    </w:r>
                  </w:hyperlink>
                  <w:r w:rsidRPr="001B430C">
                    <w:rPr>
                      <w:rFonts w:ascii="Times New Roman" w:hAnsi="Times New Roman" w:cs="Times New Roman"/>
                    </w:rPr>
                    <w:t xml:space="preserve">  </w:t>
                  </w:r>
                </w:p>
                <w:p w14:paraId="08CC28F6" w14:textId="40DA6950" w:rsidR="00236FEA" w:rsidRDefault="009471B1" w:rsidP="009471B1">
                  <w:pPr>
                    <w:pStyle w:val="Line"/>
                    <w:ind w:left="0" w:right="22"/>
                    <w:jc w:val="left"/>
                  </w:pPr>
                  <w:bookmarkStart w:id="0" w:name="_GoBack"/>
                  <w:r w:rsidRPr="001B430C">
                    <w:rPr>
                      <w:rFonts w:ascii="Times New Roman" w:hAnsi="Times New Roman" w:cs="Times New Roman"/>
                    </w:rPr>
                    <w:t xml:space="preserve">sovereignty </w:t>
                  </w:r>
                  <w:bookmarkEnd w:id="0"/>
                  <w:r w:rsidR="005F63EC">
                    <w:fldChar w:fldCharType="begin"/>
                  </w:r>
                  <w:r w:rsidR="005F63EC">
                    <w:instrText xml:space="preserve"> HYPERLINK "https://www.youtube.com/watch?v=WuzoT_6CEEY" </w:instrText>
                  </w:r>
                  <w:r w:rsidR="005F63EC">
                    <w:fldChar w:fldCharType="separate"/>
                  </w:r>
                  <w:r w:rsidRPr="001B430C">
                    <w:rPr>
                      <w:rStyle w:val="Hyperlink"/>
                      <w:rFonts w:ascii="Times New Roman" w:hAnsi="Times New Roman" w:cs="Times New Roman"/>
                    </w:rPr>
                    <w:t>https://www.youtube.com/watch?v=WuzoT_6CEEY</w:t>
                  </w:r>
                  <w:r w:rsidR="005F63EC">
                    <w:rPr>
                      <w:rStyle w:val="Hyperlink"/>
                      <w:rFonts w:ascii="Times New Roman" w:hAnsi="Times New Roman" w:cs="Times New Roman"/>
                    </w:rPr>
                    <w:fldChar w:fldCharType="end"/>
                  </w:r>
                  <w:r w:rsidRPr="001B430C">
                    <w:rPr>
                      <w:rFonts w:ascii="Times New Roman" w:hAnsi="Times New Roman" w:cs="Times New Roman"/>
                    </w:rPr>
                    <w:t xml:space="preserve">  </w:t>
                  </w:r>
                  <w:r>
                    <w:rPr>
                      <w:rFonts w:ascii="Times New Roman" w:hAnsi="Times New Roman" w:cs="Times New Roman"/>
                    </w:rPr>
                    <w:t>(</w:t>
                  </w:r>
                  <w:r w:rsidRPr="001B430C">
                    <w:rPr>
                      <w:rFonts w:ascii="Times New Roman" w:hAnsi="Times New Roman" w:cs="Times New Roman"/>
                    </w:rPr>
                    <w:t>7</w:t>
                  </w:r>
                  <w:r>
                    <w:rPr>
                      <w:rFonts w:ascii="Times New Roman" w:hAnsi="Times New Roman" w:cs="Times New Roman"/>
                    </w:rPr>
                    <w:t xml:space="preserve"> </w:t>
                  </w:r>
                  <w:r w:rsidRPr="001B430C">
                    <w:rPr>
                      <w:rFonts w:ascii="Times New Roman" w:hAnsi="Times New Roman" w:cs="Times New Roman"/>
                    </w:rPr>
                    <w:t>1/2 mins</w:t>
                  </w:r>
                  <w:r>
                    <w:rPr>
                      <w:rFonts w:ascii="Times New Roman" w:hAnsi="Times New Roman" w:cs="Times New Roman"/>
                    </w:rPr>
                    <w:t>)</w:t>
                  </w:r>
                </w:p>
                <w:p w14:paraId="7B221F74" w14:textId="77777777" w:rsidR="009471B1" w:rsidRPr="009471B1" w:rsidRDefault="009471B1" w:rsidP="009471B1">
                  <w:pPr>
                    <w:pStyle w:val="Heading2"/>
                    <w:jc w:val="left"/>
                  </w:pPr>
                </w:p>
                <w:p w14:paraId="2EDFF09A" w14:textId="77777777" w:rsidR="009471B1" w:rsidRPr="009471B1" w:rsidRDefault="009471B1" w:rsidP="009471B1">
                  <w:pPr>
                    <w:pStyle w:val="Heading2"/>
                  </w:pPr>
                </w:p>
                <w:p w14:paraId="1B4C27AE" w14:textId="0725FD0E" w:rsidR="00236FEA" w:rsidRDefault="00236FEA" w:rsidP="00236FEA">
                  <w:pPr>
                    <w:pStyle w:val="Heading2"/>
                  </w:pPr>
                </w:p>
              </w:tc>
            </w:tr>
            <w:tr w:rsidR="00236FEA" w14:paraId="6FA2C911" w14:textId="77777777"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14:paraId="7355BD84" w14:textId="62D214EB" w:rsidR="00CE0285" w:rsidRDefault="00DE680F" w:rsidP="00B35093">
                  <w:pPr>
                    <w:pStyle w:val="Heading3"/>
                    <w:jc w:val="left"/>
                    <w:rPr>
                      <w:rFonts w:ascii="Garamond" w:hAnsi="Garamond"/>
                      <w:caps w:val="0"/>
                      <w:sz w:val="28"/>
                      <w:szCs w:val="28"/>
                    </w:rPr>
                  </w:pPr>
                  <w:r>
                    <w:rPr>
                      <w:noProof/>
                    </w:rPr>
                    <w:drawing>
                      <wp:anchor distT="0" distB="0" distL="114300" distR="114300" simplePos="0" relativeHeight="251661312" behindDoc="0" locked="0" layoutInCell="1" allowOverlap="1" wp14:anchorId="2B92581E" wp14:editId="2F240AB5">
                        <wp:simplePos x="0" y="0"/>
                        <wp:positionH relativeFrom="column">
                          <wp:posOffset>668020</wp:posOffset>
                        </wp:positionH>
                        <wp:positionV relativeFrom="paragraph">
                          <wp:posOffset>100330</wp:posOffset>
                        </wp:positionV>
                        <wp:extent cx="551180" cy="551180"/>
                        <wp:effectExtent l="0" t="0" r="1270" b="1270"/>
                        <wp:wrapNone/>
                        <wp:docPr id="3" name="Picture 3" descr="Zoom Reviews &amp;amp;amp; Rating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om Reviews &amp;amp;amp; Ratings 20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180"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08C2A" w14:textId="0D53CC52" w:rsidR="00B35093" w:rsidRDefault="00B35093" w:rsidP="00B35093">
                  <w:pPr>
                    <w:pStyle w:val="Heading3"/>
                    <w:jc w:val="left"/>
                    <w:rPr>
                      <w:rFonts w:ascii="Garamond" w:hAnsi="Garamond"/>
                      <w:caps w:val="0"/>
                      <w:sz w:val="28"/>
                      <w:szCs w:val="28"/>
                    </w:rPr>
                  </w:pPr>
                </w:p>
                <w:p w14:paraId="1EA9F2EE" w14:textId="1A64D5FC" w:rsidR="00B35093" w:rsidRDefault="00B35093" w:rsidP="00B35093">
                  <w:pPr>
                    <w:pStyle w:val="Heading3"/>
                    <w:jc w:val="left"/>
                    <w:rPr>
                      <w:rFonts w:ascii="Garamond" w:hAnsi="Garamond"/>
                      <w:caps w:val="0"/>
                      <w:sz w:val="28"/>
                      <w:szCs w:val="28"/>
                    </w:rPr>
                  </w:pPr>
                </w:p>
                <w:p w14:paraId="14F8C7B5" w14:textId="39F1AAE8" w:rsidR="00CE0285" w:rsidRPr="0028359B" w:rsidRDefault="0028359B" w:rsidP="0028359B">
                  <w:pPr>
                    <w:jc w:val="center"/>
                    <w:rPr>
                      <w:b/>
                      <w:color w:val="FFFFFF" w:themeColor="background1"/>
                    </w:rPr>
                  </w:pPr>
                  <w:r w:rsidRPr="0028359B">
                    <w:rPr>
                      <w:b/>
                      <w:color w:val="FFFFFF" w:themeColor="background1"/>
                    </w:rPr>
                    <w:t>REGISTER HERE</w:t>
                  </w:r>
                  <w:r>
                    <w:rPr>
                      <w:b/>
                      <w:color w:val="FFFFFF" w:themeColor="background1"/>
                    </w:rPr>
                    <w:t>:</w:t>
                  </w:r>
                  <w:r>
                    <w:rPr>
                      <w:b/>
                      <w:color w:val="FFFFFF" w:themeColor="background1"/>
                    </w:rPr>
                    <w:br/>
                  </w:r>
                  <w:r>
                    <w:rPr>
                      <w:b/>
                      <w:color w:val="FFFFFF" w:themeColor="background1"/>
                    </w:rPr>
                    <w:br/>
                  </w:r>
                  <w:hyperlink r:id="rId12" w:history="1">
                    <w:r w:rsidRPr="0028359B">
                      <w:rPr>
                        <w:rStyle w:val="Hyperlink"/>
                        <w:b/>
                        <w:color w:val="FFFFFF" w:themeColor="background1"/>
                      </w:rPr>
                      <w:t>https://us02web.zoom.us/meeting/register/tZ0pfuqspjgrE9WGP5aTI5o0rZo4rx8BaGwR</w:t>
                    </w:r>
                  </w:hyperlink>
                </w:p>
                <w:p w14:paraId="21C4B024" w14:textId="7DDC7F62" w:rsidR="00CF5C1E" w:rsidRDefault="00DE2635" w:rsidP="00B35093">
                  <w:pPr>
                    <w:pStyle w:val="Heading3"/>
                    <w:jc w:val="left"/>
                    <w:rPr>
                      <w:rFonts w:ascii="Garamond" w:hAnsi="Garamond"/>
                      <w:caps w:val="0"/>
                      <w:sz w:val="28"/>
                      <w:szCs w:val="28"/>
                    </w:rPr>
                  </w:pPr>
                  <w:r w:rsidRPr="00CF5C1E">
                    <w:rPr>
                      <w:rFonts w:ascii="Garamond" w:hAnsi="Garamond"/>
                      <w:caps w:val="0"/>
                      <w:sz w:val="28"/>
                      <w:szCs w:val="28"/>
                    </w:rPr>
                    <w:t xml:space="preserve"> </w:t>
                  </w:r>
                </w:p>
                <w:p w14:paraId="19DA8812" w14:textId="7B2D2475" w:rsidR="00236FEA" w:rsidRDefault="00236FEA" w:rsidP="008F6033">
                  <w:pPr>
                    <w:pStyle w:val="Heading3"/>
                  </w:pPr>
                </w:p>
              </w:tc>
            </w:tr>
          </w:tbl>
          <w:p w14:paraId="530889A9" w14:textId="77777777" w:rsidR="00423F28" w:rsidRDefault="00423F28" w:rsidP="00236FEA"/>
        </w:tc>
      </w:tr>
    </w:tbl>
    <w:p w14:paraId="58EDB44B" w14:textId="75882682"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A1E51" w14:textId="77777777" w:rsidR="005F63EC" w:rsidRDefault="005F63EC" w:rsidP="00AB6948">
      <w:pPr>
        <w:spacing w:after="0" w:line="240" w:lineRule="auto"/>
      </w:pPr>
      <w:r>
        <w:separator/>
      </w:r>
    </w:p>
  </w:endnote>
  <w:endnote w:type="continuationSeparator" w:id="0">
    <w:p w14:paraId="117788E6" w14:textId="77777777" w:rsidR="005F63EC" w:rsidRDefault="005F63EC"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51997" w14:textId="77777777" w:rsidR="005F63EC" w:rsidRDefault="005F63EC" w:rsidP="00AB6948">
      <w:pPr>
        <w:spacing w:after="0" w:line="240" w:lineRule="auto"/>
      </w:pPr>
      <w:r>
        <w:separator/>
      </w:r>
    </w:p>
  </w:footnote>
  <w:footnote w:type="continuationSeparator" w:id="0">
    <w:p w14:paraId="4F7C4193" w14:textId="77777777" w:rsidR="005F63EC" w:rsidRDefault="005F63EC"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C2"/>
    <w:rsid w:val="000369E0"/>
    <w:rsid w:val="00044307"/>
    <w:rsid w:val="00054D84"/>
    <w:rsid w:val="00067228"/>
    <w:rsid w:val="000E3B3B"/>
    <w:rsid w:val="00115DD5"/>
    <w:rsid w:val="00154327"/>
    <w:rsid w:val="001739FD"/>
    <w:rsid w:val="00190F23"/>
    <w:rsid w:val="00194E9C"/>
    <w:rsid w:val="001C290A"/>
    <w:rsid w:val="001D3B47"/>
    <w:rsid w:val="001E7C5C"/>
    <w:rsid w:val="001F5210"/>
    <w:rsid w:val="00236FEA"/>
    <w:rsid w:val="0027400C"/>
    <w:rsid w:val="00281A5F"/>
    <w:rsid w:val="0028359B"/>
    <w:rsid w:val="002A0BAC"/>
    <w:rsid w:val="002A4F02"/>
    <w:rsid w:val="002C65CB"/>
    <w:rsid w:val="002D1782"/>
    <w:rsid w:val="002D469D"/>
    <w:rsid w:val="002E30CA"/>
    <w:rsid w:val="00305443"/>
    <w:rsid w:val="003A4A4A"/>
    <w:rsid w:val="003B09AE"/>
    <w:rsid w:val="003F4359"/>
    <w:rsid w:val="00423F28"/>
    <w:rsid w:val="00425C2B"/>
    <w:rsid w:val="004311FF"/>
    <w:rsid w:val="004A1A52"/>
    <w:rsid w:val="004B6545"/>
    <w:rsid w:val="004C43EE"/>
    <w:rsid w:val="004D72D9"/>
    <w:rsid w:val="004F59D8"/>
    <w:rsid w:val="0054553E"/>
    <w:rsid w:val="005876AF"/>
    <w:rsid w:val="005927AD"/>
    <w:rsid w:val="0059761B"/>
    <w:rsid w:val="005F63EC"/>
    <w:rsid w:val="00627140"/>
    <w:rsid w:val="00655EA2"/>
    <w:rsid w:val="006718C9"/>
    <w:rsid w:val="00684236"/>
    <w:rsid w:val="006A6DFF"/>
    <w:rsid w:val="006E6364"/>
    <w:rsid w:val="006F5B05"/>
    <w:rsid w:val="00767651"/>
    <w:rsid w:val="007716AB"/>
    <w:rsid w:val="007E4871"/>
    <w:rsid w:val="007E4C8C"/>
    <w:rsid w:val="007F3F1B"/>
    <w:rsid w:val="00804979"/>
    <w:rsid w:val="00826A91"/>
    <w:rsid w:val="008458BC"/>
    <w:rsid w:val="00883BB8"/>
    <w:rsid w:val="008848D6"/>
    <w:rsid w:val="008A444F"/>
    <w:rsid w:val="008F5234"/>
    <w:rsid w:val="008F6033"/>
    <w:rsid w:val="00931836"/>
    <w:rsid w:val="00935624"/>
    <w:rsid w:val="00940E39"/>
    <w:rsid w:val="009471B1"/>
    <w:rsid w:val="009C3ACD"/>
    <w:rsid w:val="009D3491"/>
    <w:rsid w:val="00A269B4"/>
    <w:rsid w:val="00A406E8"/>
    <w:rsid w:val="00AA4B20"/>
    <w:rsid w:val="00AB6948"/>
    <w:rsid w:val="00AC4416"/>
    <w:rsid w:val="00AD7965"/>
    <w:rsid w:val="00B220A3"/>
    <w:rsid w:val="00B2335D"/>
    <w:rsid w:val="00B33062"/>
    <w:rsid w:val="00B35093"/>
    <w:rsid w:val="00B42E95"/>
    <w:rsid w:val="00B5743C"/>
    <w:rsid w:val="00B61ECD"/>
    <w:rsid w:val="00B838C2"/>
    <w:rsid w:val="00BB702B"/>
    <w:rsid w:val="00BD48C3"/>
    <w:rsid w:val="00BF47AB"/>
    <w:rsid w:val="00C12E0F"/>
    <w:rsid w:val="00C175B1"/>
    <w:rsid w:val="00C17BED"/>
    <w:rsid w:val="00C23D95"/>
    <w:rsid w:val="00C42C42"/>
    <w:rsid w:val="00C7051A"/>
    <w:rsid w:val="00C87D9E"/>
    <w:rsid w:val="00CB26AC"/>
    <w:rsid w:val="00CD55F3"/>
    <w:rsid w:val="00CE0285"/>
    <w:rsid w:val="00CF5C1E"/>
    <w:rsid w:val="00D13391"/>
    <w:rsid w:val="00DD2A04"/>
    <w:rsid w:val="00DE2635"/>
    <w:rsid w:val="00DE680F"/>
    <w:rsid w:val="00E10226"/>
    <w:rsid w:val="00E55B25"/>
    <w:rsid w:val="00E85A56"/>
    <w:rsid w:val="00EE7FD6"/>
    <w:rsid w:val="00F1347B"/>
    <w:rsid w:val="00F54577"/>
    <w:rsid w:val="00F617FA"/>
    <w:rsid w:val="00FB6E17"/>
    <w:rsid w:val="00FD50D8"/>
    <w:rsid w:val="00FE7AD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DE6D9"/>
  <w15:chartTrackingRefBased/>
  <w15:docId w15:val="{CD5880FC-7F1C-4836-93B1-584ABF22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 w:type="character" w:styleId="UnresolvedMention">
    <w:name w:val="Unresolved Mention"/>
    <w:basedOn w:val="DefaultParagraphFont"/>
    <w:uiPriority w:val="99"/>
    <w:semiHidden/>
    <w:unhideWhenUsed/>
    <w:rsid w:val="00587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10600">
      <w:bodyDiv w:val="1"/>
      <w:marLeft w:val="0"/>
      <w:marRight w:val="0"/>
      <w:marTop w:val="0"/>
      <w:marBottom w:val="0"/>
      <w:divBdr>
        <w:top w:val="none" w:sz="0" w:space="0" w:color="auto"/>
        <w:left w:val="none" w:sz="0" w:space="0" w:color="auto"/>
        <w:bottom w:val="none" w:sz="0" w:space="0" w:color="auto"/>
        <w:right w:val="none" w:sz="0" w:space="0" w:color="auto"/>
      </w:divBdr>
    </w:div>
    <w:div w:id="17023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s02web.zoom.us/meeting/register/tZ0pfuqspjgrE9WGP5aTI5o0rZo4rx8BaGw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WuzoT_6CEEY" TargetMode="External"/><Relationship Id="rId4" Type="http://schemas.openxmlformats.org/officeDocument/2006/relationships/webSettings" Target="webSettings.xml"/><Relationship Id="rId9" Type="http://schemas.openxmlformats.org/officeDocument/2006/relationships/hyperlink" Target="https://www.youtube.com/watch?v=WuzoT_6CEEY"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BC393CBFF84738993595B3E4C89D24"/>
        <w:category>
          <w:name w:val="General"/>
          <w:gallery w:val="placeholder"/>
        </w:category>
        <w:types>
          <w:type w:val="bbPlcHdr"/>
        </w:types>
        <w:behaviors>
          <w:behavior w:val="content"/>
        </w:behaviors>
        <w:guid w:val="{89169CCF-C1BA-43F1-9945-82FF8E532FA7}"/>
      </w:docPartPr>
      <w:docPartBody>
        <w:p w:rsidR="00AF0193" w:rsidRDefault="00FD59AD">
          <w:pPr>
            <w:pStyle w:val="DDBC393CBFF84738993595B3E4C89D24"/>
          </w:pPr>
          <w:r>
            <w:t>Event Date</w:t>
          </w:r>
        </w:p>
      </w:docPartBody>
    </w:docPart>
    <w:docPart>
      <w:docPartPr>
        <w:name w:val="C0A2BF2A9BCB49E28AACFD05FDE1C41C"/>
        <w:category>
          <w:name w:val="General"/>
          <w:gallery w:val="placeholder"/>
        </w:category>
        <w:types>
          <w:type w:val="bbPlcHdr"/>
        </w:types>
        <w:behaviors>
          <w:behavior w:val="content"/>
        </w:behaviors>
        <w:guid w:val="{C40BA000-47F5-4F41-BECC-698E4E1CA0A9}"/>
      </w:docPartPr>
      <w:docPartBody>
        <w:p w:rsidR="00AF0193" w:rsidRDefault="00FD59AD">
          <w:pPr>
            <w:pStyle w:val="C0A2BF2A9BCB49E28AACFD05FDE1C41C"/>
          </w:pPr>
          <w:r>
            <w:t>Event Title, Up to Two Lines</w:t>
          </w:r>
        </w:p>
      </w:docPartBody>
    </w:docPart>
    <w:docPart>
      <w:docPartPr>
        <w:name w:val="777E07161955412E857098EE4FA87BB8"/>
        <w:category>
          <w:name w:val="General"/>
          <w:gallery w:val="placeholder"/>
        </w:category>
        <w:types>
          <w:type w:val="bbPlcHdr"/>
        </w:types>
        <w:behaviors>
          <w:behavior w:val="content"/>
        </w:behaviors>
        <w:guid w:val="{6647AE0B-D704-41BA-9752-DDF02216EDA4}"/>
      </w:docPartPr>
      <w:docPartBody>
        <w:p w:rsidR="00AF0193" w:rsidRDefault="00FD59AD">
          <w:pPr>
            <w:pStyle w:val="777E07161955412E857098EE4FA87BB8"/>
          </w:pPr>
          <w:r>
            <w:t>To replace any tip text with your own, just tap it and start typing. To replace the photo or logo with your own, on the Insert tab of the ribbon, just select the option you need.</w:t>
          </w:r>
        </w:p>
      </w:docPartBody>
    </w:docPart>
    <w:docPart>
      <w:docPartPr>
        <w:name w:val="21C92A14A6064360BDBD0256C3FB79D0"/>
        <w:category>
          <w:name w:val="General"/>
          <w:gallery w:val="placeholder"/>
        </w:category>
        <w:types>
          <w:type w:val="bbPlcHdr"/>
        </w:types>
        <w:behaviors>
          <w:behavior w:val="content"/>
        </w:behaviors>
        <w:guid w:val="{40F03776-F16E-4328-98AE-33FBD6A0E3A1}"/>
      </w:docPartPr>
      <w:docPartBody>
        <w:p w:rsidR="00AF0193" w:rsidRDefault="00FD59AD">
          <w:pPr>
            <w:pStyle w:val="21C92A14A6064360BDBD0256C3FB79D0"/>
          </w:pPr>
          <w:r>
            <w:t>Add Key Info About Your Event Here!</w:t>
          </w:r>
        </w:p>
      </w:docPartBody>
    </w:docPart>
    <w:docPart>
      <w:docPartPr>
        <w:name w:val="8604D679C8C34FB2A66D74217D161ED2"/>
        <w:category>
          <w:name w:val="General"/>
          <w:gallery w:val="placeholder"/>
        </w:category>
        <w:types>
          <w:type w:val="bbPlcHdr"/>
        </w:types>
        <w:behaviors>
          <w:behavior w:val="content"/>
        </w:behaviors>
        <w:guid w:val="{74C37313-61F5-4F4B-BA3F-1FCC7A80C41F}"/>
      </w:docPartPr>
      <w:docPartBody>
        <w:p w:rsidR="00AF0193" w:rsidRDefault="00FD59AD">
          <w:pPr>
            <w:pStyle w:val="8604D679C8C34FB2A66D74217D161ED2"/>
          </w:pPr>
          <w:r>
            <w:t>____</w:t>
          </w:r>
        </w:p>
      </w:docPartBody>
    </w:docPart>
    <w:docPart>
      <w:docPartPr>
        <w:name w:val="7790F9F7FE844EF898E192BBAAE3B817"/>
        <w:category>
          <w:name w:val="General"/>
          <w:gallery w:val="placeholder"/>
        </w:category>
        <w:types>
          <w:type w:val="bbPlcHdr"/>
        </w:types>
        <w:behaviors>
          <w:behavior w:val="content"/>
        </w:behaviors>
        <w:guid w:val="{0E84B52F-2F85-4E12-90ED-82B868465224}"/>
      </w:docPartPr>
      <w:docPartBody>
        <w:p w:rsidR="00AF0193" w:rsidRDefault="00FD59AD">
          <w:pPr>
            <w:pStyle w:val="7790F9F7FE844EF898E192BBAAE3B817"/>
          </w:pPr>
          <w:r>
            <w:t>Don’t Be Shy—Tell Them Why They Can’t Miss This Event!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AD"/>
    <w:rsid w:val="00216021"/>
    <w:rsid w:val="003742FF"/>
    <w:rsid w:val="003F69F1"/>
    <w:rsid w:val="004C6A43"/>
    <w:rsid w:val="004D3253"/>
    <w:rsid w:val="005A2AD5"/>
    <w:rsid w:val="006D097B"/>
    <w:rsid w:val="00800373"/>
    <w:rsid w:val="008C4254"/>
    <w:rsid w:val="00AB5526"/>
    <w:rsid w:val="00AE5BA3"/>
    <w:rsid w:val="00AF0193"/>
    <w:rsid w:val="00B756B2"/>
    <w:rsid w:val="00C31C05"/>
    <w:rsid w:val="00C64DAD"/>
    <w:rsid w:val="00CA74D6"/>
    <w:rsid w:val="00CD009C"/>
    <w:rsid w:val="00D523CE"/>
    <w:rsid w:val="00FD59A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BC393CBFF84738993595B3E4C89D24">
    <w:name w:val="DDBC393CBFF84738993595B3E4C89D24"/>
  </w:style>
  <w:style w:type="paragraph" w:customStyle="1" w:styleId="C0A2BF2A9BCB49E28AACFD05FDE1C41C">
    <w:name w:val="C0A2BF2A9BCB49E28AACFD05FDE1C41C"/>
  </w:style>
  <w:style w:type="paragraph" w:customStyle="1" w:styleId="777E07161955412E857098EE4FA87BB8">
    <w:name w:val="777E07161955412E857098EE4FA87BB8"/>
  </w:style>
  <w:style w:type="paragraph" w:customStyle="1" w:styleId="21C92A14A6064360BDBD0256C3FB79D0">
    <w:name w:val="21C92A14A6064360BDBD0256C3FB79D0"/>
  </w:style>
  <w:style w:type="paragraph" w:customStyle="1" w:styleId="8604D679C8C34FB2A66D74217D161ED2">
    <w:name w:val="8604D679C8C34FB2A66D74217D161ED2"/>
  </w:style>
  <w:style w:type="paragraph" w:customStyle="1" w:styleId="7790F9F7FE844EF898E192BBAAE3B817">
    <w:name w:val="7790F9F7FE844EF898E192BBAAE3B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C:\Users\Pam\AppData\Roaming\Microsoft\Templates\Seasonal event flyer (winter).dotx</Template>
  <TotalTime>3</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Microsoft Office User</cp:lastModifiedBy>
  <cp:revision>5</cp:revision>
  <cp:lastPrinted>2022-03-08T12:15:00Z</cp:lastPrinted>
  <dcterms:created xsi:type="dcterms:W3CDTF">2022-08-10T08:14:00Z</dcterms:created>
  <dcterms:modified xsi:type="dcterms:W3CDTF">2022-08-16T11:00:00Z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